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62" w:rsidRPr="00943473" w:rsidRDefault="006C1962" w:rsidP="00956ABB">
      <w:pPr>
        <w:spacing w:after="0" w:line="240" w:lineRule="auto"/>
        <w:jc w:val="both"/>
        <w:rPr>
          <w:b/>
        </w:rPr>
      </w:pPr>
    </w:p>
    <w:p w:rsidR="006C1962" w:rsidRPr="00943473" w:rsidRDefault="006C1962" w:rsidP="00943473">
      <w:pPr>
        <w:pStyle w:val="NoSpacing"/>
        <w:ind w:left="5664"/>
        <w:rPr>
          <w:rFonts w:ascii="Tahoma" w:hAnsi="Tahoma" w:cs="Tahoma"/>
          <w:sz w:val="16"/>
          <w:szCs w:val="16"/>
          <w:lang w:eastAsia="pl-PL"/>
        </w:rPr>
      </w:pPr>
    </w:p>
    <w:p w:rsidR="006C1962" w:rsidRPr="00943473" w:rsidRDefault="006C1962" w:rsidP="00943473">
      <w:pPr>
        <w:pStyle w:val="NoSpacing"/>
        <w:ind w:left="5664"/>
        <w:rPr>
          <w:rFonts w:ascii="Tahoma" w:hAnsi="Tahoma" w:cs="Tahoma"/>
          <w:i/>
          <w:sz w:val="19"/>
          <w:szCs w:val="19"/>
          <w:lang w:eastAsia="pl-PL"/>
        </w:rPr>
      </w:pPr>
      <w:r w:rsidRPr="00943473">
        <w:rPr>
          <w:rFonts w:ascii="Tahoma" w:hAnsi="Tahoma" w:cs="Tahoma"/>
          <w:sz w:val="16"/>
          <w:szCs w:val="16"/>
          <w:lang w:eastAsia="pl-PL"/>
        </w:rPr>
        <w:t xml:space="preserve">                            Gdynia, </w:t>
      </w:r>
      <w:r>
        <w:rPr>
          <w:rFonts w:ascii="Tahoma" w:hAnsi="Tahoma" w:cs="Tahoma"/>
          <w:sz w:val="16"/>
          <w:szCs w:val="16"/>
          <w:lang w:eastAsia="pl-PL"/>
        </w:rPr>
        <w:t>14.03.2018 r.</w:t>
      </w:r>
    </w:p>
    <w:p w:rsidR="006C1962" w:rsidRPr="00943473" w:rsidRDefault="006C1962" w:rsidP="00943473">
      <w:pPr>
        <w:ind w:left="708"/>
        <w:jc w:val="center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6C1962" w:rsidRDefault="006C1962" w:rsidP="000051F4">
      <w:pPr>
        <w:jc w:val="center"/>
        <w:rPr>
          <w:rFonts w:ascii="Helvetica" w:hAnsi="Helvetica" w:cs="Helvetica"/>
          <w:sz w:val="21"/>
          <w:szCs w:val="21"/>
          <w:shd w:val="clear" w:color="auto" w:fill="FFFFFF"/>
        </w:rPr>
      </w:pPr>
      <w:r w:rsidRPr="00943473">
        <w:rPr>
          <w:rFonts w:ascii="Helvetica" w:hAnsi="Helvetica" w:cs="Helvetica"/>
          <w:b/>
          <w:sz w:val="21"/>
          <w:szCs w:val="21"/>
          <w:shd w:val="clear" w:color="auto" w:fill="FFFFFF"/>
        </w:rPr>
        <w:t>OGŁOSZENIE</w:t>
      </w:r>
      <w:r w:rsidRPr="00943473">
        <w:rPr>
          <w:rFonts w:ascii="Helvetica" w:hAnsi="Helvetica" w:cs="Helvetica"/>
          <w:b/>
          <w:sz w:val="21"/>
          <w:szCs w:val="21"/>
        </w:rPr>
        <w:br/>
      </w:r>
      <w:r w:rsidRPr="00943473">
        <w:rPr>
          <w:rFonts w:ascii="Helvetica" w:hAnsi="Helvetica" w:cs="Helvetica"/>
          <w:b/>
          <w:sz w:val="21"/>
          <w:szCs w:val="21"/>
        </w:rPr>
        <w:br/>
      </w:r>
      <w:r w:rsidRPr="00943473">
        <w:rPr>
          <w:rFonts w:ascii="Helvetica" w:hAnsi="Helvetica" w:cs="Helvetica"/>
          <w:b/>
          <w:sz w:val="21"/>
          <w:szCs w:val="21"/>
          <w:shd w:val="clear" w:color="auto" w:fill="FFFFFF"/>
        </w:rPr>
        <w:t>O PRZESUNIĘCIU TERMINU ROZSTRZYGNIĘCIA KONKURSU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>dot.: rozstrzygnięcia konkursu ofert na udzielanie świadczeń zdrowotnych                                                 (Nr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23/2018/W</w:t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): 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- zakres czynności: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lek</w:t>
      </w:r>
      <w:bookmarkStart w:id="0" w:name="_GoBack"/>
      <w:bookmarkEnd w:id="0"/>
      <w:r>
        <w:rPr>
          <w:rFonts w:ascii="Helvetica" w:hAnsi="Helvetica" w:cs="Helvetica"/>
          <w:sz w:val="21"/>
          <w:szCs w:val="21"/>
          <w:shd w:val="clear" w:color="auto" w:fill="FFFFFF"/>
        </w:rPr>
        <w:t>arskie -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>Działając w imieniu spółki: Szpitale Pomorskie Spółka z ograniczoną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>odpowiedzialnością z siedzibą w Gdyni, przy ul. Powstania Styczniowego 1,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>81-519 Gdynia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,</w:t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 uprzejmie informuję, iż na podstawie Rozdziału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XI.7.</w:t>
      </w: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Szczegółowych Warunków Konkursu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Ofert na udzielanie świadczeń zdrowotnych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Nr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23/2018/W,</w:t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 rozstrzygnięcie konkursu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ofert we wszystkich  zakresach:</w:t>
      </w:r>
    </w:p>
    <w:p w:rsidR="006C1962" w:rsidRPr="00DE5F6B" w:rsidRDefault="006C1962" w:rsidP="000051F4">
      <w:pPr>
        <w:jc w:val="center"/>
        <w:rPr>
          <w:rFonts w:ascii="Helvetica" w:hAnsi="Helvetica" w:cs="Helvetica"/>
          <w:sz w:val="21"/>
          <w:szCs w:val="21"/>
          <w:shd w:val="clear" w:color="auto" w:fill="FFFFFF"/>
        </w:rPr>
      </w:pPr>
      <w:r w:rsidRPr="00943473">
        <w:rPr>
          <w:rFonts w:ascii="Helvetica" w:hAnsi="Helvetica" w:cs="Helvetica"/>
          <w:sz w:val="21"/>
          <w:szCs w:val="21"/>
        </w:rPr>
        <w:br/>
      </w:r>
      <w:r w:rsidRPr="00943473">
        <w:rPr>
          <w:rFonts w:ascii="Helvetica" w:hAnsi="Helvetica" w:cs="Helvetica"/>
          <w:sz w:val="21"/>
          <w:szCs w:val="21"/>
          <w:shd w:val="clear" w:color="auto" w:fill="FFFFFF"/>
        </w:rPr>
        <w:t xml:space="preserve">zostaje przesunięte na dzień </w:t>
      </w:r>
      <w:r>
        <w:rPr>
          <w:rFonts w:ascii="Helvetica" w:hAnsi="Helvetica" w:cs="Helvetica"/>
          <w:b/>
          <w:sz w:val="21"/>
          <w:szCs w:val="21"/>
          <w:shd w:val="clear" w:color="auto" w:fill="FFFFFF"/>
        </w:rPr>
        <w:t>28.04.2018</w:t>
      </w:r>
      <w:r w:rsidRPr="00943473">
        <w:rPr>
          <w:rFonts w:ascii="Helvetica" w:hAnsi="Helvetica" w:cs="Helvetica"/>
          <w:b/>
          <w:sz w:val="21"/>
          <w:szCs w:val="21"/>
          <w:shd w:val="clear" w:color="auto" w:fill="FFFFFF"/>
        </w:rPr>
        <w:t xml:space="preserve"> roku.</w:t>
      </w:r>
    </w:p>
    <w:p w:rsidR="006C1962" w:rsidRPr="00943473" w:rsidRDefault="006C1962" w:rsidP="00956ABB">
      <w:pPr>
        <w:spacing w:after="0" w:line="240" w:lineRule="auto"/>
        <w:jc w:val="both"/>
        <w:rPr>
          <w:b/>
        </w:rPr>
      </w:pPr>
    </w:p>
    <w:p w:rsidR="006C1962" w:rsidRPr="00943473" w:rsidRDefault="006C1962" w:rsidP="00956ABB">
      <w:pPr>
        <w:spacing w:after="0" w:line="240" w:lineRule="auto"/>
        <w:jc w:val="center"/>
        <w:rPr>
          <w:b/>
        </w:rPr>
      </w:pPr>
    </w:p>
    <w:p w:rsidR="006C1962" w:rsidRPr="00943473" w:rsidRDefault="006C1962" w:rsidP="00956ABB">
      <w:pPr>
        <w:spacing w:after="0" w:line="240" w:lineRule="auto"/>
        <w:ind w:left="720"/>
        <w:jc w:val="both"/>
      </w:pPr>
    </w:p>
    <w:p w:rsidR="006C1962" w:rsidRPr="00943473" w:rsidRDefault="006C1962" w:rsidP="00956ABB">
      <w:pPr>
        <w:spacing w:after="0" w:line="240" w:lineRule="auto"/>
      </w:pPr>
      <w:r w:rsidRPr="00943473">
        <w:softHyphen/>
      </w:r>
      <w:r w:rsidRPr="00943473">
        <w:softHyphen/>
      </w:r>
      <w:r w:rsidRPr="00943473">
        <w:softHyphen/>
      </w:r>
      <w:r w:rsidRPr="00943473">
        <w:softHyphen/>
      </w:r>
    </w:p>
    <w:sectPr w:rsidR="006C1962" w:rsidRPr="00943473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962" w:rsidRDefault="006C1962" w:rsidP="00A8421C">
      <w:pPr>
        <w:spacing w:after="0" w:line="240" w:lineRule="auto"/>
      </w:pPr>
      <w:r>
        <w:separator/>
      </w:r>
    </w:p>
  </w:endnote>
  <w:endnote w:type="continuationSeparator" w:id="1">
    <w:p w:rsidR="006C1962" w:rsidRDefault="006C1962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962" w:rsidRDefault="006C1962" w:rsidP="00207F84">
    <w:pPr>
      <w:pStyle w:val="Footer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9A324A">
      <w:rPr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30" type="#_x0000_t75" style="width:299.25pt;height:18pt;visibility:visible">
          <v:imagedata r:id="rId1" o:title=""/>
        </v:shape>
      </w:pict>
    </w:r>
  </w:p>
  <w:p w:rsidR="006C1962" w:rsidRPr="006F0083" w:rsidRDefault="006C1962" w:rsidP="001C79B9">
    <w:pPr>
      <w:pStyle w:val="Footer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6C1962" w:rsidRPr="006F0083" w:rsidRDefault="006C1962" w:rsidP="001C79B9">
    <w:pPr>
      <w:pStyle w:val="Footer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6C1962" w:rsidRPr="006F0083" w:rsidRDefault="006C1962" w:rsidP="001C79B9">
    <w:pPr>
      <w:pStyle w:val="Footer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727DB9">
      <w:rPr>
        <w:rFonts w:ascii="Century Gothic" w:hAnsi="Century Gothic"/>
        <w:color w:val="004685"/>
        <w:sz w:val="18"/>
        <w:szCs w:val="18"/>
      </w:rPr>
      <w:t xml:space="preserve">162 881 500,00 </w:t>
    </w:r>
    <w:r w:rsidRPr="006F0083">
      <w:rPr>
        <w:rFonts w:ascii="Century Gothic" w:hAnsi="Century Gothic"/>
        <w:color w:val="004685"/>
        <w:sz w:val="18"/>
        <w:szCs w:val="18"/>
      </w:rPr>
      <w:t>zł</w:t>
    </w:r>
  </w:p>
  <w:p w:rsidR="006C1962" w:rsidRPr="006F0083" w:rsidRDefault="006C1962" w:rsidP="001C79B9">
    <w:pPr>
      <w:pStyle w:val="Footer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6C1962" w:rsidRPr="001800AA" w:rsidRDefault="006C1962" w:rsidP="001C79B9">
    <w:pPr>
      <w:pStyle w:val="Footer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962" w:rsidRDefault="006C1962" w:rsidP="00A8421C">
      <w:pPr>
        <w:spacing w:after="0" w:line="240" w:lineRule="auto"/>
      </w:pPr>
      <w:r>
        <w:separator/>
      </w:r>
    </w:p>
  </w:footnote>
  <w:footnote w:type="continuationSeparator" w:id="1">
    <w:p w:rsidR="006C1962" w:rsidRDefault="006C1962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962" w:rsidRDefault="006C1962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962" w:rsidRPr="00207F84" w:rsidRDefault="006C1962" w:rsidP="00B90AE7">
    <w:pPr>
      <w:pStyle w:val="Header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0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>
      <w:rPr>
        <w:noProof/>
        <w:lang w:eastAsia="pl-PL"/>
      </w:rPr>
      <w:pict>
        <v:shape id="Obraz 2" o:spid="_x0000_s2051" type="#_x0000_t75" style="position:absolute;margin-left:336.45pt;margin-top:11.25pt;width:119.8pt;height:24.4pt;z-index:-251660288;visibility:visible" wrapcoords="-135 0 -135 20945 21600 20945 21600 0 -135 0">
          <v:imagedata r:id="rId2" o:title=""/>
          <w10:wrap type="through"/>
        </v:shape>
      </w:pict>
    </w:r>
    <w:r w:rsidRPr="00BB0AE4">
      <w:rPr>
        <w:noProof/>
        <w:lang w:eastAsia="pl-PL"/>
      </w:rPr>
      <w:pict>
        <v:shape id="Obraz 6" o:spid="_x0000_i1027" type="#_x0000_t75" style="width:135.75pt;height:44.25pt;visibility:visible">
          <v:imagedata r:id="rId3" o:title=""/>
        </v:shape>
      </w:pict>
    </w:r>
  </w:p>
  <w:p w:rsidR="006C1962" w:rsidRPr="00207F84" w:rsidRDefault="006C1962" w:rsidP="00207F84">
    <w:pPr>
      <w:pStyle w:val="Header"/>
      <w:rPr>
        <w:noProof/>
        <w:sz w:val="24"/>
        <w:szCs w:val="24"/>
        <w:lang w:eastAsia="pl-PL"/>
      </w:rPr>
    </w:pPr>
    <w:r w:rsidRPr="009A324A">
      <w:rPr>
        <w:noProof/>
        <w:sz w:val="24"/>
        <w:szCs w:val="24"/>
        <w:lang w:eastAsia="pl-PL"/>
      </w:rPr>
      <w:pict>
        <v:shape id="Obraz 10" o:spid="_x0000_i1028" type="#_x0000_t75" style="width:453.75pt;height:30.75pt;visibility:visible">
          <v:imagedata r:id="rId4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962" w:rsidRDefault="006C1962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21C"/>
    <w:rsid w:val="00003D05"/>
    <w:rsid w:val="000051F4"/>
    <w:rsid w:val="00045DD6"/>
    <w:rsid w:val="00071550"/>
    <w:rsid w:val="0007788C"/>
    <w:rsid w:val="00090670"/>
    <w:rsid w:val="000B1204"/>
    <w:rsid w:val="000B51B3"/>
    <w:rsid w:val="000E347C"/>
    <w:rsid w:val="000F7363"/>
    <w:rsid w:val="001800AA"/>
    <w:rsid w:val="001C79B9"/>
    <w:rsid w:val="001F05D2"/>
    <w:rsid w:val="00207F84"/>
    <w:rsid w:val="00211FF0"/>
    <w:rsid w:val="00221C47"/>
    <w:rsid w:val="00225FDD"/>
    <w:rsid w:val="002923D2"/>
    <w:rsid w:val="002A0AB8"/>
    <w:rsid w:val="002C3FB7"/>
    <w:rsid w:val="002D500A"/>
    <w:rsid w:val="002E0160"/>
    <w:rsid w:val="00341D32"/>
    <w:rsid w:val="00395233"/>
    <w:rsid w:val="003A6D78"/>
    <w:rsid w:val="003E5AEE"/>
    <w:rsid w:val="00406824"/>
    <w:rsid w:val="00422A5E"/>
    <w:rsid w:val="0044220E"/>
    <w:rsid w:val="004577E4"/>
    <w:rsid w:val="004A68C9"/>
    <w:rsid w:val="0064260C"/>
    <w:rsid w:val="006A16BF"/>
    <w:rsid w:val="006A1DD8"/>
    <w:rsid w:val="006B3FF7"/>
    <w:rsid w:val="006C1962"/>
    <w:rsid w:val="006C6A61"/>
    <w:rsid w:val="006D29EB"/>
    <w:rsid w:val="006E24B4"/>
    <w:rsid w:val="006F0083"/>
    <w:rsid w:val="00727DB9"/>
    <w:rsid w:val="00750442"/>
    <w:rsid w:val="00780734"/>
    <w:rsid w:val="00783737"/>
    <w:rsid w:val="007A30B1"/>
    <w:rsid w:val="007B0216"/>
    <w:rsid w:val="008511BA"/>
    <w:rsid w:val="00886BCB"/>
    <w:rsid w:val="008A5BCF"/>
    <w:rsid w:val="008B0FDC"/>
    <w:rsid w:val="00923D2F"/>
    <w:rsid w:val="00943473"/>
    <w:rsid w:val="00956ABB"/>
    <w:rsid w:val="00964664"/>
    <w:rsid w:val="009A1257"/>
    <w:rsid w:val="009A324A"/>
    <w:rsid w:val="009A64DF"/>
    <w:rsid w:val="009B1C92"/>
    <w:rsid w:val="009C2055"/>
    <w:rsid w:val="009C5E40"/>
    <w:rsid w:val="009D5F1A"/>
    <w:rsid w:val="00A20487"/>
    <w:rsid w:val="00A76AD4"/>
    <w:rsid w:val="00A8421C"/>
    <w:rsid w:val="00AA37A9"/>
    <w:rsid w:val="00AB1947"/>
    <w:rsid w:val="00AE74AB"/>
    <w:rsid w:val="00B81598"/>
    <w:rsid w:val="00B81B0D"/>
    <w:rsid w:val="00B90AE7"/>
    <w:rsid w:val="00BB0AE4"/>
    <w:rsid w:val="00BC6301"/>
    <w:rsid w:val="00C04237"/>
    <w:rsid w:val="00C2152B"/>
    <w:rsid w:val="00C43D92"/>
    <w:rsid w:val="00C46BCA"/>
    <w:rsid w:val="00C4779C"/>
    <w:rsid w:val="00C50E4A"/>
    <w:rsid w:val="00C54255"/>
    <w:rsid w:val="00C7052B"/>
    <w:rsid w:val="00C8151C"/>
    <w:rsid w:val="00C83048"/>
    <w:rsid w:val="00C93709"/>
    <w:rsid w:val="00C96416"/>
    <w:rsid w:val="00CA363E"/>
    <w:rsid w:val="00D42F44"/>
    <w:rsid w:val="00D55976"/>
    <w:rsid w:val="00D97B4A"/>
    <w:rsid w:val="00DE5F6B"/>
    <w:rsid w:val="00E00B7B"/>
    <w:rsid w:val="00E2292A"/>
    <w:rsid w:val="00E33C41"/>
    <w:rsid w:val="00E520D0"/>
    <w:rsid w:val="00E55F19"/>
    <w:rsid w:val="00E56C21"/>
    <w:rsid w:val="00E6375D"/>
    <w:rsid w:val="00E9243B"/>
    <w:rsid w:val="00E949DD"/>
    <w:rsid w:val="00EB58E7"/>
    <w:rsid w:val="00ED293B"/>
    <w:rsid w:val="00ED3149"/>
    <w:rsid w:val="00EE6D6F"/>
    <w:rsid w:val="00F11E2B"/>
    <w:rsid w:val="00F60121"/>
    <w:rsid w:val="00FA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8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8421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8421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B90AE7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94347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0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99</Words>
  <Characters>597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Marek</dc:creator>
  <cp:keywords/>
  <dc:description/>
  <cp:lastModifiedBy>ka1045</cp:lastModifiedBy>
  <cp:revision>3</cp:revision>
  <cp:lastPrinted>2018-01-24T15:09:00Z</cp:lastPrinted>
  <dcterms:created xsi:type="dcterms:W3CDTF">2018-04-23T11:02:00Z</dcterms:created>
  <dcterms:modified xsi:type="dcterms:W3CDTF">2018-04-23T11:14:00Z</dcterms:modified>
</cp:coreProperties>
</file>