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52" w:rsidRDefault="00212852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212852" w:rsidRDefault="00212852">
      <w:pPr>
        <w:pStyle w:val="NormalWeb"/>
        <w:spacing w:before="0" w:after="0"/>
        <w:jc w:val="left"/>
      </w:pPr>
      <w:r>
        <w:rPr>
          <w:b/>
          <w:bCs/>
          <w:sz w:val="22"/>
          <w:szCs w:val="22"/>
        </w:rPr>
        <w:t>Konkurs nr 12/2019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Załącznik nr 1 </w:t>
      </w:r>
    </w:p>
    <w:p w:rsidR="00212852" w:rsidRDefault="002128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12852" w:rsidRDefault="002128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FORMULARZ OFERTOWY </w:t>
      </w:r>
    </w:p>
    <w:p w:rsidR="00212852" w:rsidRDefault="0021285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KRYTERIAM I OCENY PUNKTOWEJ</w:t>
      </w:r>
    </w:p>
    <w:p w:rsidR="00212852" w:rsidRDefault="00212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12852" w:rsidRDefault="00212852">
      <w:pPr>
        <w:pStyle w:val="BodyText1"/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(Warunki lokalowe, wyposażenia w aparaturę i sprzęt medyczny oraz środki transportu i łączności (jeśli dotyczy zapewnia Udzielający zamówienia.)</w:t>
      </w:r>
    </w:p>
    <w:p w:rsidR="00212852" w:rsidRDefault="00212852">
      <w:pPr>
        <w:spacing w:beforeAutospacing="1"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DANE OFERENTA:</w:t>
      </w:r>
    </w:p>
    <w:p w:rsidR="00212852" w:rsidRDefault="00212852">
      <w:pPr>
        <w:spacing w:beforeAutospacing="1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Imię i Nazwisko:……….……………………………….……………………………..</w:t>
      </w:r>
    </w:p>
    <w:p w:rsidR="00212852" w:rsidRDefault="00212852">
      <w:pPr>
        <w:spacing w:beforeAutospacing="1"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Nazwa, siedziba i adres prowadzenia działalności gospodarczej (zgodnie z CEIDG): </w:t>
      </w:r>
    </w:p>
    <w:p w:rsidR="00212852" w:rsidRDefault="00212852">
      <w:pPr>
        <w:spacing w:beforeAutospacing="1"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212852" w:rsidRDefault="00212852">
      <w:pPr>
        <w:spacing w:beforeAutospacing="1"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…………………………………………………………………………………….……………………</w:t>
      </w:r>
    </w:p>
    <w:p w:rsidR="00212852" w:rsidRDefault="00212852">
      <w:pPr>
        <w:spacing w:beforeAutospacing="1"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Telefon: ……………………….……… e-mail : …………………………………………………….…</w:t>
      </w:r>
    </w:p>
    <w:p w:rsidR="00212852" w:rsidRDefault="00212852">
      <w:pPr>
        <w:spacing w:beforeAutospacing="1"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NIP: ………………………………………….. REGON: ………………….…………………………</w:t>
      </w:r>
    </w:p>
    <w:p w:rsidR="00212852" w:rsidRDefault="00212852">
      <w:pPr>
        <w:spacing w:beforeAutospacing="1"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Oferuję udzielanie świadczeń zdrowotnych w zakresie czynności ratownika medycznego w lokalizacji               w Wejherowie przy ul. Jagalskiego 10:</w:t>
      </w:r>
    </w:p>
    <w:p w:rsidR="00212852" w:rsidRDefault="0021285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928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486"/>
        <w:gridCol w:w="1495"/>
        <w:gridCol w:w="945"/>
        <w:gridCol w:w="982"/>
        <w:gridCol w:w="924"/>
        <w:gridCol w:w="970"/>
        <w:gridCol w:w="1788"/>
        <w:gridCol w:w="1696"/>
      </w:tblGrid>
      <w:tr w:rsidR="00212852">
        <w:trPr>
          <w:trHeight w:val="1063"/>
        </w:trPr>
        <w:tc>
          <w:tcPr>
            <w:tcW w:w="486" w:type="dxa"/>
            <w:shd w:val="clear" w:color="auto" w:fill="F2F2F2"/>
          </w:tcPr>
          <w:p w:rsidR="00212852" w:rsidRDefault="00212852" w:rsidP="008329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Lp</w:t>
            </w:r>
          </w:p>
        </w:tc>
        <w:tc>
          <w:tcPr>
            <w:tcW w:w="1495" w:type="dxa"/>
            <w:shd w:val="clear" w:color="auto" w:fill="F2F2F2"/>
          </w:tcPr>
          <w:p w:rsidR="00212852" w:rsidRDefault="00212852" w:rsidP="008329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Zadania w ramach kontraktu</w:t>
            </w:r>
          </w:p>
        </w:tc>
        <w:tc>
          <w:tcPr>
            <w:tcW w:w="1927" w:type="dxa"/>
            <w:gridSpan w:val="2"/>
            <w:shd w:val="clear" w:color="auto" w:fill="F2F2F2"/>
          </w:tcPr>
          <w:p w:rsidR="00212852" w:rsidRDefault="00212852" w:rsidP="00642F4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 xml:space="preserve">Deklarowana minimalna i maksymalna średniomiesięczna liczba godzin pracy w miesiącu </w:t>
            </w:r>
          </w:p>
        </w:tc>
        <w:tc>
          <w:tcPr>
            <w:tcW w:w="1894" w:type="dxa"/>
            <w:gridSpan w:val="2"/>
            <w:shd w:val="clear" w:color="auto" w:fill="F2F2F2"/>
          </w:tcPr>
          <w:p w:rsidR="00212852" w:rsidRDefault="00212852" w:rsidP="00642F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Deklarowana minimalna           i maksymalna liczba godzin pracy w dni świąteczne          w danym roku kalendarzowym</w:t>
            </w:r>
          </w:p>
        </w:tc>
        <w:tc>
          <w:tcPr>
            <w:tcW w:w="1788" w:type="dxa"/>
            <w:shd w:val="clear" w:color="auto" w:fill="F2F2F2"/>
          </w:tcPr>
          <w:p w:rsidR="00212852" w:rsidRDefault="00212852" w:rsidP="008329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Forma wy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nagradzania</w:t>
            </w:r>
          </w:p>
        </w:tc>
        <w:tc>
          <w:tcPr>
            <w:tcW w:w="1696" w:type="dxa"/>
            <w:shd w:val="clear" w:color="auto" w:fill="F2F2F2"/>
          </w:tcPr>
          <w:p w:rsidR="00212852" w:rsidRDefault="00212852" w:rsidP="008329B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</w:rPr>
              <w:t>Proponowana/y cena za 1 godzinę udzielania świadczeń</w:t>
            </w:r>
          </w:p>
        </w:tc>
      </w:tr>
      <w:tr w:rsidR="00212852" w:rsidRPr="004E5E07">
        <w:trPr>
          <w:trHeight w:val="207"/>
        </w:trPr>
        <w:tc>
          <w:tcPr>
            <w:tcW w:w="486" w:type="dxa"/>
          </w:tcPr>
          <w:p w:rsidR="00212852" w:rsidRPr="004E5E07" w:rsidRDefault="0021285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212852" w:rsidRPr="004E5E07" w:rsidRDefault="00212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E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7" w:type="dxa"/>
            <w:gridSpan w:val="2"/>
          </w:tcPr>
          <w:p w:rsidR="00212852" w:rsidRPr="004E5E07" w:rsidRDefault="00212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E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94" w:type="dxa"/>
            <w:gridSpan w:val="2"/>
          </w:tcPr>
          <w:p w:rsidR="00212852" w:rsidRPr="004E5E07" w:rsidRDefault="00212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E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8" w:type="dxa"/>
          </w:tcPr>
          <w:p w:rsidR="00212852" w:rsidRPr="004E5E07" w:rsidRDefault="00212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E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96" w:type="dxa"/>
          </w:tcPr>
          <w:p w:rsidR="00212852" w:rsidRPr="004E5E07" w:rsidRDefault="00212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E5E07">
              <w:rPr>
                <w:rFonts w:ascii="Times New Roman" w:hAnsi="Times New Roman" w:cs="Times New Roman"/>
              </w:rPr>
              <w:t>5</w:t>
            </w:r>
          </w:p>
        </w:tc>
      </w:tr>
      <w:tr w:rsidR="00212852">
        <w:trPr>
          <w:trHeight w:val="483"/>
        </w:trPr>
        <w:tc>
          <w:tcPr>
            <w:tcW w:w="486" w:type="dxa"/>
            <w:vMerge w:val="restart"/>
            <w:vAlign w:val="center"/>
          </w:tcPr>
          <w:p w:rsidR="00212852" w:rsidRDefault="00212852" w:rsidP="00347395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 w:val="restart"/>
            <w:vAlign w:val="center"/>
          </w:tcPr>
          <w:p w:rsidR="00212852" w:rsidRDefault="00212852" w:rsidP="003473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</w:rPr>
              <w:t>Świadczenie usług ratownika</w:t>
            </w:r>
          </w:p>
        </w:tc>
        <w:tc>
          <w:tcPr>
            <w:tcW w:w="945" w:type="dxa"/>
            <w:vAlign w:val="center"/>
          </w:tcPr>
          <w:p w:rsidR="00212852" w:rsidRPr="00CC2761" w:rsidRDefault="00212852" w:rsidP="00347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982" w:type="dxa"/>
            <w:vAlign w:val="center"/>
          </w:tcPr>
          <w:p w:rsidR="00212852" w:rsidRDefault="00212852" w:rsidP="00347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924" w:type="dxa"/>
            <w:vAlign w:val="center"/>
          </w:tcPr>
          <w:p w:rsidR="00212852" w:rsidRDefault="00212852" w:rsidP="00347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</w:t>
            </w:r>
          </w:p>
        </w:tc>
        <w:tc>
          <w:tcPr>
            <w:tcW w:w="970" w:type="dxa"/>
            <w:vAlign w:val="center"/>
          </w:tcPr>
          <w:p w:rsidR="00212852" w:rsidRDefault="00212852" w:rsidP="00347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max</w:t>
            </w:r>
          </w:p>
        </w:tc>
        <w:tc>
          <w:tcPr>
            <w:tcW w:w="1788" w:type="dxa"/>
            <w:vAlign w:val="center"/>
          </w:tcPr>
          <w:p w:rsidR="00212852" w:rsidRDefault="00212852" w:rsidP="0034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395">
              <w:rPr>
                <w:rFonts w:ascii="Times New Roman" w:hAnsi="Times New Roman" w:cs="Times New Roman"/>
                <w:sz w:val="18"/>
                <w:szCs w:val="18"/>
              </w:rPr>
              <w:t>Stawka godzinowa</w:t>
            </w:r>
          </w:p>
          <w:p w:rsidR="00212852" w:rsidRDefault="00212852" w:rsidP="0034739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pn-nd</w:t>
            </w:r>
          </w:p>
        </w:tc>
        <w:tc>
          <w:tcPr>
            <w:tcW w:w="1696" w:type="dxa"/>
            <w:vAlign w:val="center"/>
          </w:tcPr>
          <w:p w:rsidR="00212852" w:rsidRDefault="00212852" w:rsidP="00347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852" w:rsidRDefault="00212852" w:rsidP="00347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12852" w:rsidRPr="00347395" w:rsidRDefault="00212852" w:rsidP="0034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2852">
        <w:trPr>
          <w:trHeight w:val="528"/>
        </w:trPr>
        <w:tc>
          <w:tcPr>
            <w:tcW w:w="486" w:type="dxa"/>
            <w:vMerge/>
          </w:tcPr>
          <w:p w:rsidR="00212852" w:rsidRDefault="00212852">
            <w:pPr>
              <w:numPr>
                <w:ilvl w:val="0"/>
                <w:numId w:val="4"/>
              </w:num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  <w:vMerge/>
          </w:tcPr>
          <w:p w:rsidR="00212852" w:rsidRDefault="002128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45" w:type="dxa"/>
          </w:tcPr>
          <w:p w:rsidR="00212852" w:rsidRDefault="00212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212852" w:rsidRDefault="00212852" w:rsidP="001C24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852" w:rsidRDefault="00212852" w:rsidP="001C24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12852" w:rsidRDefault="00212852" w:rsidP="001C24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212852" w:rsidRDefault="00212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" w:type="dxa"/>
          </w:tcPr>
          <w:p w:rsidR="00212852" w:rsidRDefault="002128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8" w:type="dxa"/>
            <w:vAlign w:val="center"/>
          </w:tcPr>
          <w:p w:rsidR="00212852" w:rsidRDefault="00212852" w:rsidP="003473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7395">
              <w:rPr>
                <w:rFonts w:ascii="Times New Roman" w:hAnsi="Times New Roman" w:cs="Times New Roman"/>
                <w:sz w:val="18"/>
                <w:szCs w:val="18"/>
              </w:rPr>
              <w:t>Stawka godzinowa</w:t>
            </w:r>
          </w:p>
          <w:p w:rsidR="00212852" w:rsidRDefault="00212852" w:rsidP="0034739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Święta, Wigilia Sylwester</w:t>
            </w:r>
          </w:p>
        </w:tc>
        <w:tc>
          <w:tcPr>
            <w:tcW w:w="1696" w:type="dxa"/>
          </w:tcPr>
          <w:p w:rsidR="00212852" w:rsidRDefault="0021285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12852" w:rsidRDefault="00212852">
      <w:pPr>
        <w:jc w:val="both"/>
        <w:rPr>
          <w:i/>
          <w:iCs/>
        </w:rPr>
      </w:pPr>
      <w:r>
        <w:rPr>
          <w:rFonts w:ascii="Times New Roman" w:hAnsi="Times New Roman" w:cs="Times New Roman"/>
          <w:i/>
          <w:iCs/>
        </w:rPr>
        <w:t>Zobowiązuję się do nie podwyższania ceny za realizację świadczeń przez okres trwania umowy.</w:t>
      </w:r>
    </w:p>
    <w:p w:rsidR="00212852" w:rsidRDefault="00212852">
      <w:pPr>
        <w:numPr>
          <w:ilvl w:val="0"/>
          <w:numId w:val="1"/>
        </w:numPr>
        <w:spacing w:after="0" w:line="240" w:lineRule="auto"/>
        <w:ind w:left="714" w:hanging="357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 kolumnie nr 5 należy podać proponowane wynagrodzenie za jedną godzinę świadczenia usług za     w dni od poniedziałku do niedzieli oraz wynagrodzenie za jedną godzinę świadczenia usług w Święta, Wigilię oraz Sylwestra.</w:t>
      </w:r>
    </w:p>
    <w:p w:rsidR="00212852" w:rsidRDefault="002128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Wynagrodzenie należy podać w złotych polskich cyfrowo.</w:t>
      </w:r>
    </w:p>
    <w:p w:rsidR="00212852" w:rsidRDefault="0021285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Ceną oferty jest stawka za 1 godzinę świadczenia usługi.</w:t>
      </w:r>
    </w:p>
    <w:p w:rsidR="00212852" w:rsidRDefault="002128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Uwaga: wynagrodzenie nie obejmuje dodatku dla ratownika medycznego, tj. wzrostu wynagrodzenia wynikającego z rozporządzenia Ministra zdrowia z dnia 12 lipca 2018r. zmieniającego rozporządzenie w sprawie ogólnych warunków umów o udzielanie świadczeń opieki zdrowotnej (Dz. U. 2018 poz. 1373).</w:t>
      </w:r>
    </w:p>
    <w:p w:rsidR="00212852" w:rsidRDefault="00212852">
      <w:pPr>
        <w:spacing w:beforeAutospacing="1" w:after="0" w:line="240" w:lineRule="auto"/>
        <w:ind w:left="7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Oświadczam, że:</w:t>
      </w:r>
    </w:p>
    <w:p w:rsidR="00212852" w:rsidRDefault="00212852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Zapoznałam/-em się z treścią Ogłoszenia konkursu ofert, SWKO oraz projektem umowy, akceptuje ich treść oraz – nie wnoszę zastrzeżeń / wnoszę zastrzeżenia do umowy – wykaz             w załączeniu*.</w:t>
      </w:r>
    </w:p>
    <w:p w:rsidR="00212852" w:rsidRDefault="002128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(zaświadczenie/wyciąg/wydruk z systemu            z aktualnej księgi rejestrowej) - (jeśli dotyczy).</w:t>
      </w:r>
    </w:p>
    <w:p w:rsidR="00212852" w:rsidRDefault="002128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Posiadam uprawnienia do występowania w obrocie prawnym zgodnie z wymogami ustawowymi, niezbędną wiedzę i doświadczenie, dysponuję osobą zdolną do wykonania zamówienia oraz pozostaję w sytuacji zapewniającej należyte wykonanie zamówienia.</w:t>
      </w:r>
    </w:p>
    <w:p w:rsidR="00212852" w:rsidRDefault="002128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Załączone kserokopie dokumentów wykonane zostały z oryginału dokumentu, a zawarte w nich dane są zgodne ze stanem faktycznym i prawnym.</w:t>
      </w:r>
    </w:p>
    <w:p w:rsidR="00212852" w:rsidRDefault="002128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 xml:space="preserve">Dane przedstawione w ofercie i niniejszych oświadczeniach są zgodne ze stanem prawnym            i faktycznym na dzień składania oferty. </w:t>
      </w:r>
    </w:p>
    <w:p w:rsidR="00212852" w:rsidRDefault="002128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Zobowiązuję się do pozostawania w gotowości do udzielania świadczeń zdrowotnych w dniach      i godzinach wyznaczonych przez Udzielającego zamówienia.</w:t>
      </w:r>
    </w:p>
    <w:p w:rsidR="00212852" w:rsidRDefault="002128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Posiadam ubezpieczenie o odpowiedzialności cywilnej /zawrę umowę o odpowiedzialności cywilnej i dostarczę kopię polisy najpóźniej w terminie podpisania umowy**.</w:t>
      </w:r>
    </w:p>
    <w:p w:rsidR="00212852" w:rsidRDefault="002128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Samodzielnie rozliczam się z urzędem skarbowym i ZUS-em.</w:t>
      </w:r>
    </w:p>
    <w:p w:rsidR="00212852" w:rsidRDefault="002128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 xml:space="preserve">Zgłosiłam/-łem swoją działalność gospodarczą w Zakładzie Ubezpieczeń Społecznych celem rozliczenia z tytułu ubezpieczenia społecznego oraz ubezpieczenia zdrowotnego. </w:t>
      </w:r>
    </w:p>
    <w:p w:rsidR="00212852" w:rsidRDefault="002128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Zobowiązuję się do dostarczenia w dniu zawarcia umowy kserokopii dokumentu potwierdzającego ukończenie kurs BHP oraz stosownych zaświadczeń lekarskich.</w:t>
      </w:r>
    </w:p>
    <w:p w:rsidR="00212852" w:rsidRDefault="002128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Oświadczam, że nie byłam/-em karana/-y za przewinienia/przestępstwa umyślne.</w:t>
      </w:r>
    </w:p>
    <w:p w:rsidR="00212852" w:rsidRDefault="002128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Oświadczam, że w spółce Szpitale Pomorskie sp. z o.o. w Gdyni świadczę pracę/nie świadczę pracy</w:t>
      </w:r>
      <w:r>
        <w:rPr>
          <w:rFonts w:ascii="Times New Roman" w:hAnsi="Times New Roman" w:cs="Times New Roman"/>
          <w:sz w:val="21"/>
          <w:szCs w:val="21"/>
          <w:vertAlign w:val="superscript"/>
          <w:lang w:eastAsia="pl-PL"/>
        </w:rPr>
        <w:t>**)</w:t>
      </w:r>
      <w:r>
        <w:rPr>
          <w:rFonts w:ascii="Times New Roman" w:hAnsi="Times New Roman" w:cs="Times New Roman"/>
          <w:sz w:val="21"/>
          <w:szCs w:val="21"/>
          <w:lang w:eastAsia="pl-PL"/>
        </w:rPr>
        <w:t xml:space="preserve"> na podstawie stosunku pracy lub umowy cywilnoprawnej. W przypadku pozostawania </w:t>
      </w:r>
      <w:r>
        <w:rPr>
          <w:rFonts w:ascii="Times New Roman" w:hAnsi="Times New Roman" w:cs="Times New Roman"/>
          <w:sz w:val="21"/>
          <w:szCs w:val="21"/>
          <w:lang w:eastAsia="pl-PL"/>
        </w:rPr>
        <w:br/>
        <w:t xml:space="preserve">w zatrudnieniu w zakresie pokrywającym się z przedmiotem niniejszego konkursu na podstawie stosunku pracy lub udzielania świadczeń w ramach umowy cywilnoprawnej, oświadczam, że         z chwilą podpisania umowy o świadczenie usług zdrowotnych złożę w wniosek o rozwiązanie łączącej mnie ze Spółką Szpitale Pomorskie w Gdyni umowy za porozumieniem stron. </w:t>
      </w:r>
    </w:p>
    <w:p w:rsidR="00212852" w:rsidRDefault="0021285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Zobowiązuję się do nie podwyższania ceny za realizację świadczeń przez okres trwania umowy.</w:t>
      </w:r>
    </w:p>
    <w:p w:rsidR="00212852" w:rsidRDefault="00212852">
      <w:pPr>
        <w:numPr>
          <w:ilvl w:val="0"/>
          <w:numId w:val="2"/>
        </w:numPr>
        <w:spacing w:after="198" w:line="102" w:lineRule="atLeast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1"/>
          <w:szCs w:val="21"/>
          <w:lang w:eastAsia="pl-PL"/>
        </w:rPr>
        <w:t>Przyjmuję do wiadomości, że Udzielający zamówienia dopuszcza zwiększenie zakresu i wartości umowy o 25% na podstawie aneksu do umowy w sytuacjach wynikających z zapotrzebowania Udzielającego zamówienia</w:t>
      </w:r>
      <w:r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tbl>
      <w:tblPr>
        <w:tblW w:w="9075" w:type="dxa"/>
        <w:tblInd w:w="-105" w:type="dxa"/>
        <w:tblCellMar>
          <w:left w:w="0" w:type="dxa"/>
          <w:right w:w="0" w:type="dxa"/>
        </w:tblCellMar>
        <w:tblLook w:val="00A0"/>
      </w:tblPr>
      <w:tblGrid>
        <w:gridCol w:w="4545"/>
        <w:gridCol w:w="4530"/>
      </w:tblGrid>
      <w:tr w:rsidR="00212852">
        <w:trPr>
          <w:trHeight w:hRule="exact" w:val="23"/>
        </w:trPr>
        <w:tc>
          <w:tcPr>
            <w:tcW w:w="4544" w:type="dxa"/>
          </w:tcPr>
          <w:p w:rsidR="00212852" w:rsidRDefault="00212852">
            <w:pPr>
              <w:spacing w:beforeAutospacing="1" w:after="142" w:line="288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4530" w:type="dxa"/>
          </w:tcPr>
          <w:p w:rsidR="00212852" w:rsidRDefault="00212852">
            <w:pPr>
              <w:spacing w:beforeAutospacing="1" w:after="142" w:line="288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212852">
        <w:tc>
          <w:tcPr>
            <w:tcW w:w="4544" w:type="dxa"/>
          </w:tcPr>
          <w:p w:rsidR="00212852" w:rsidRDefault="0021285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  <w:p w:rsidR="00212852" w:rsidRDefault="0021285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…………………………………</w:t>
            </w:r>
          </w:p>
          <w:p w:rsidR="00212852" w:rsidRDefault="0021285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Miejscowość, data</w:t>
            </w:r>
          </w:p>
          <w:p w:rsidR="00212852" w:rsidRDefault="00212852">
            <w:pPr>
              <w:spacing w:beforeAutospacing="1" w:after="142" w:line="288" w:lineRule="auto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530" w:type="dxa"/>
          </w:tcPr>
          <w:p w:rsidR="00212852" w:rsidRDefault="0021285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  <w:p w:rsidR="00212852" w:rsidRDefault="0021285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</w:p>
          <w:p w:rsidR="00212852" w:rsidRDefault="0021285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…………………………………………………….</w:t>
            </w:r>
          </w:p>
          <w:p w:rsidR="00212852" w:rsidRDefault="00212852">
            <w:pPr>
              <w:spacing w:after="0" w:line="288" w:lineRule="auto"/>
              <w:rPr>
                <w:rFonts w:ascii="Times New Roman" w:hAnsi="Times New Roman" w:cs="Times New Roman"/>
                <w:sz w:val="21"/>
                <w:szCs w:val="21"/>
                <w:lang w:eastAsia="pl-PL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eastAsia="pl-PL"/>
              </w:rPr>
              <w:t>Podpis Oferenta / upoważnionego przedstawiciela***- wraz z pieczątką</w:t>
            </w:r>
          </w:p>
        </w:tc>
      </w:tr>
    </w:tbl>
    <w:p w:rsidR="00212852" w:rsidRDefault="00212852">
      <w:p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**) niepotrzebne skreślić</w:t>
      </w:r>
    </w:p>
    <w:p w:rsidR="00212852" w:rsidRDefault="0021285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***Przedstawiciel Oferenta załącza stosowne pełnomocnictwo w oryginale, uwierzytelnione przez notariusza lub przez mocodawcę.</w:t>
      </w:r>
    </w:p>
    <w:p w:rsidR="00212852" w:rsidRDefault="00212852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tbl>
      <w:tblPr>
        <w:tblpPr w:leftFromText="141" w:rightFromText="141" w:vertAnchor="text" w:horzAnchor="margin" w:tblpY="102"/>
        <w:tblW w:w="9070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1"/>
          <w:insideH w:val="single" w:sz="8" w:space="0" w:color="00000A"/>
          <w:insideV w:val="single" w:sz="8" w:space="0" w:color="000001"/>
        </w:tblBorders>
        <w:tblCellMar>
          <w:left w:w="50" w:type="dxa"/>
          <w:right w:w="70" w:type="dxa"/>
        </w:tblCellMar>
        <w:tblLook w:val="0000"/>
      </w:tblPr>
      <w:tblGrid>
        <w:gridCol w:w="9070"/>
      </w:tblGrid>
      <w:tr w:rsidR="00212852">
        <w:trPr>
          <w:trHeight w:val="418"/>
        </w:trPr>
        <w:tc>
          <w:tcPr>
            <w:tcW w:w="9070" w:type="dxa"/>
            <w:vAlign w:val="bottom"/>
          </w:tcPr>
          <w:p w:rsidR="00212852" w:rsidRDefault="0021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212852" w:rsidRDefault="0021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KRYTERIA OCENY PUNKTOWEJ OFERTY – ZAKRES RATOWNIKA MEDYCZNEGO</w:t>
            </w:r>
          </w:p>
          <w:p w:rsidR="00212852" w:rsidRDefault="0021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W w:w="9255" w:type="dxa"/>
        <w:tblInd w:w="-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52" w:type="dxa"/>
          <w:right w:w="68" w:type="dxa"/>
        </w:tblCellMar>
        <w:tblLook w:val="00A0"/>
      </w:tblPr>
      <w:tblGrid>
        <w:gridCol w:w="2314"/>
        <w:gridCol w:w="792"/>
        <w:gridCol w:w="1501"/>
        <w:gridCol w:w="21"/>
        <w:gridCol w:w="958"/>
        <w:gridCol w:w="3669"/>
      </w:tblGrid>
      <w:tr w:rsidR="00212852">
        <w:trPr>
          <w:trHeight w:val="165"/>
        </w:trPr>
        <w:tc>
          <w:tcPr>
            <w:tcW w:w="2313" w:type="dxa"/>
            <w:shd w:val="clear" w:color="auto" w:fill="FFFFFF"/>
            <w:vAlign w:val="center"/>
          </w:tcPr>
          <w:p w:rsidR="00212852" w:rsidRDefault="00212852">
            <w:pPr>
              <w:spacing w:beforeAutospacing="1" w:after="142" w:line="165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KRYTERIUM</w:t>
            </w:r>
          </w:p>
        </w:tc>
        <w:tc>
          <w:tcPr>
            <w:tcW w:w="2314" w:type="dxa"/>
            <w:gridSpan w:val="3"/>
            <w:shd w:val="clear" w:color="auto" w:fill="FFFFFF"/>
            <w:vAlign w:val="center"/>
          </w:tcPr>
          <w:p w:rsidR="00212852" w:rsidRDefault="00212852">
            <w:pPr>
              <w:spacing w:beforeAutospacing="1" w:after="142" w:line="165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WAGA</w:t>
            </w:r>
          </w:p>
        </w:tc>
        <w:tc>
          <w:tcPr>
            <w:tcW w:w="4627" w:type="dxa"/>
            <w:gridSpan w:val="2"/>
            <w:shd w:val="clear" w:color="auto" w:fill="FFFFFF"/>
            <w:vAlign w:val="center"/>
          </w:tcPr>
          <w:p w:rsidR="00212852" w:rsidRDefault="00212852">
            <w:pPr>
              <w:spacing w:beforeAutospacing="1" w:after="142" w:line="165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Właściwe zaznaczyć krzyżykiem</w:t>
            </w:r>
          </w:p>
        </w:tc>
      </w:tr>
      <w:tr w:rsidR="00212852">
        <w:trPr>
          <w:trHeight w:val="60"/>
        </w:trPr>
        <w:tc>
          <w:tcPr>
            <w:tcW w:w="9254" w:type="dxa"/>
            <w:gridSpan w:val="6"/>
            <w:shd w:val="clear" w:color="auto" w:fill="E6E6E6"/>
            <w:vAlign w:val="center"/>
          </w:tcPr>
          <w:p w:rsidR="00212852" w:rsidRDefault="00212852">
            <w:pPr>
              <w:spacing w:beforeAutospacing="1" w:after="142" w:line="6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1. DYSPOZYCYJNOŚĆ</w:t>
            </w:r>
          </w:p>
        </w:tc>
      </w:tr>
      <w:tr w:rsidR="00212852">
        <w:tc>
          <w:tcPr>
            <w:tcW w:w="9254" w:type="dxa"/>
            <w:gridSpan w:val="6"/>
            <w:tcBorders>
              <w:left w:val="single" w:sz="8" w:space="0" w:color="00000A"/>
              <w:right w:val="single" w:sz="6" w:space="0" w:color="000001"/>
            </w:tcBorders>
            <w:shd w:val="clear" w:color="auto" w:fill="FFFFFF"/>
            <w:tcMar>
              <w:left w:w="48" w:type="dxa"/>
            </w:tcMar>
            <w:vAlign w:val="center"/>
          </w:tcPr>
          <w:p w:rsidR="00212852" w:rsidRDefault="00212852">
            <w:pPr>
              <w:spacing w:beforeAutospacing="1" w:after="142" w:line="288" w:lineRule="auto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1.1. DEKLAROWANA minimalna LICZBA GODZIN ŚWIADCZENIA USŁUG W MIESIĄCU</w:t>
            </w:r>
          </w:p>
        </w:tc>
      </w:tr>
      <w:tr w:rsidR="00212852">
        <w:trPr>
          <w:trHeight w:val="120"/>
        </w:trPr>
        <w:tc>
          <w:tcPr>
            <w:tcW w:w="3105" w:type="dxa"/>
            <w:gridSpan w:val="2"/>
            <w:tcBorders>
              <w:left w:val="single" w:sz="8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212852" w:rsidRDefault="00212852">
            <w:pPr>
              <w:spacing w:beforeAutospacing="1" w:after="142" w:line="12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Do 96</w:t>
            </w:r>
          </w:p>
        </w:tc>
        <w:tc>
          <w:tcPr>
            <w:tcW w:w="1501" w:type="dxa"/>
            <w:shd w:val="clear" w:color="auto" w:fill="FFFFFF"/>
            <w:tcMar>
              <w:left w:w="-7" w:type="dxa"/>
            </w:tcMar>
            <w:vAlign w:val="bottom"/>
          </w:tcPr>
          <w:p w:rsidR="00212852" w:rsidRDefault="00212852">
            <w:pPr>
              <w:spacing w:beforeAutospacing="1" w:after="142" w:line="12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979" w:type="dxa"/>
            <w:gridSpan w:val="2"/>
            <w:shd w:val="clear" w:color="auto" w:fill="FFFFFF"/>
            <w:tcMar>
              <w:left w:w="-7" w:type="dxa"/>
              <w:right w:w="0" w:type="dxa"/>
            </w:tcMar>
            <w:vAlign w:val="bottom"/>
          </w:tcPr>
          <w:p w:rsidR="00212852" w:rsidRDefault="00212852">
            <w:pPr>
              <w:spacing w:beforeAutospacing="1" w:after="142" w:line="12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669" w:type="dxa"/>
            <w:tcBorders>
              <w:right w:val="single" w:sz="6" w:space="0" w:color="000001"/>
            </w:tcBorders>
            <w:shd w:val="clear" w:color="auto" w:fill="FFFFFF"/>
            <w:vAlign w:val="bottom"/>
          </w:tcPr>
          <w:p w:rsidR="00212852" w:rsidRDefault="00212852">
            <w:pPr>
              <w:spacing w:beforeAutospacing="1" w:after="142" w:line="288" w:lineRule="auto"/>
              <w:jc w:val="center"/>
              <w:rPr>
                <w:rFonts w:ascii="Times New Roman" w:hAnsi="Times New Roman" w:cs="Times New Roman"/>
                <w:sz w:val="12"/>
                <w:szCs w:val="12"/>
                <w:lang w:eastAsia="pl-PL"/>
              </w:rPr>
            </w:pPr>
          </w:p>
        </w:tc>
      </w:tr>
      <w:tr w:rsidR="00212852">
        <w:trPr>
          <w:trHeight w:val="120"/>
        </w:trPr>
        <w:tc>
          <w:tcPr>
            <w:tcW w:w="3105" w:type="dxa"/>
            <w:gridSpan w:val="2"/>
            <w:tcBorders>
              <w:left w:val="single" w:sz="8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212852" w:rsidRDefault="00212852">
            <w:pPr>
              <w:spacing w:beforeAutospacing="1" w:after="142" w:line="12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97-140</w:t>
            </w:r>
          </w:p>
        </w:tc>
        <w:tc>
          <w:tcPr>
            <w:tcW w:w="1501" w:type="dxa"/>
            <w:shd w:val="clear" w:color="auto" w:fill="FFFFFF"/>
            <w:tcMar>
              <w:left w:w="-7" w:type="dxa"/>
            </w:tcMar>
            <w:vAlign w:val="bottom"/>
          </w:tcPr>
          <w:p w:rsidR="00212852" w:rsidRDefault="00212852">
            <w:pPr>
              <w:spacing w:beforeAutospacing="1" w:after="142" w:line="12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 xml:space="preserve">2 </w:t>
            </w:r>
          </w:p>
        </w:tc>
        <w:tc>
          <w:tcPr>
            <w:tcW w:w="979" w:type="dxa"/>
            <w:gridSpan w:val="2"/>
            <w:shd w:val="clear" w:color="auto" w:fill="FFFFFF"/>
            <w:tcMar>
              <w:left w:w="-7" w:type="dxa"/>
              <w:right w:w="0" w:type="dxa"/>
            </w:tcMar>
            <w:vAlign w:val="bottom"/>
          </w:tcPr>
          <w:p w:rsidR="00212852" w:rsidRDefault="00212852">
            <w:pPr>
              <w:spacing w:beforeAutospacing="1" w:after="142" w:line="12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669" w:type="dxa"/>
            <w:tcBorders>
              <w:right w:val="single" w:sz="6" w:space="0" w:color="000001"/>
            </w:tcBorders>
            <w:shd w:val="clear" w:color="auto" w:fill="FFFFFF"/>
            <w:vAlign w:val="bottom"/>
          </w:tcPr>
          <w:p w:rsidR="00212852" w:rsidRDefault="00212852">
            <w:pPr>
              <w:spacing w:beforeAutospacing="1" w:after="142" w:line="120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</w:tr>
      <w:tr w:rsidR="00212852">
        <w:trPr>
          <w:trHeight w:val="120"/>
        </w:trPr>
        <w:tc>
          <w:tcPr>
            <w:tcW w:w="3105" w:type="dxa"/>
            <w:gridSpan w:val="2"/>
            <w:tcBorders>
              <w:left w:val="single" w:sz="8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212852" w:rsidRPr="00DF69C5" w:rsidRDefault="00212852">
            <w:pPr>
              <w:spacing w:beforeAutospacing="1" w:after="142" w:line="120" w:lineRule="atLeas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14</w:t>
            </w:r>
            <w:r w:rsidRPr="00DF69C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1-1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DF69C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501" w:type="dxa"/>
            <w:shd w:val="clear" w:color="auto" w:fill="FFFFFF"/>
            <w:tcMar>
              <w:left w:w="-7" w:type="dxa"/>
            </w:tcMar>
            <w:vAlign w:val="bottom"/>
          </w:tcPr>
          <w:p w:rsidR="00212852" w:rsidRPr="00DF69C5" w:rsidRDefault="00212852">
            <w:pPr>
              <w:spacing w:beforeAutospacing="1" w:after="142" w:line="120" w:lineRule="atLeas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F69C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79" w:type="dxa"/>
            <w:gridSpan w:val="2"/>
            <w:shd w:val="clear" w:color="auto" w:fill="FFFFFF"/>
            <w:tcMar>
              <w:left w:w="-7" w:type="dxa"/>
              <w:right w:w="0" w:type="dxa"/>
            </w:tcMar>
            <w:vAlign w:val="bottom"/>
          </w:tcPr>
          <w:p w:rsidR="00212852" w:rsidRDefault="00212852">
            <w:pPr>
              <w:spacing w:beforeAutospacing="1" w:after="142" w:line="120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669" w:type="dxa"/>
            <w:tcBorders>
              <w:right w:val="single" w:sz="6" w:space="0" w:color="000001"/>
            </w:tcBorders>
            <w:shd w:val="clear" w:color="auto" w:fill="FFFFFF"/>
            <w:vAlign w:val="bottom"/>
          </w:tcPr>
          <w:p w:rsidR="00212852" w:rsidRDefault="00212852">
            <w:pPr>
              <w:spacing w:beforeAutospacing="1" w:after="142" w:line="120" w:lineRule="atLeast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 </w:t>
            </w:r>
          </w:p>
        </w:tc>
      </w:tr>
      <w:tr w:rsidR="00212852">
        <w:trPr>
          <w:trHeight w:val="105"/>
        </w:trPr>
        <w:tc>
          <w:tcPr>
            <w:tcW w:w="3105" w:type="dxa"/>
            <w:gridSpan w:val="2"/>
            <w:tcBorders>
              <w:left w:val="single" w:sz="8" w:space="0" w:color="00000A"/>
            </w:tcBorders>
            <w:shd w:val="clear" w:color="auto" w:fill="FFFFFF"/>
            <w:tcMar>
              <w:left w:w="48" w:type="dxa"/>
            </w:tcMar>
            <w:vAlign w:val="bottom"/>
          </w:tcPr>
          <w:p w:rsidR="00212852" w:rsidRPr="00DF69C5" w:rsidRDefault="00212852">
            <w:pPr>
              <w:spacing w:beforeAutospacing="1" w:after="142" w:line="105" w:lineRule="atLeas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F69C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Powyżej 1</w:t>
            </w: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8</w:t>
            </w:r>
            <w:r w:rsidRPr="00DF69C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01" w:type="dxa"/>
            <w:shd w:val="clear" w:color="auto" w:fill="FFFFFF"/>
            <w:tcMar>
              <w:left w:w="-7" w:type="dxa"/>
            </w:tcMar>
            <w:vAlign w:val="bottom"/>
          </w:tcPr>
          <w:p w:rsidR="00212852" w:rsidRPr="00DF69C5" w:rsidRDefault="00212852">
            <w:pPr>
              <w:spacing w:beforeAutospacing="1" w:after="142" w:line="105" w:lineRule="atLeast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DF69C5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79" w:type="dxa"/>
            <w:gridSpan w:val="2"/>
            <w:shd w:val="clear" w:color="auto" w:fill="FFFFFF"/>
            <w:tcMar>
              <w:left w:w="-7" w:type="dxa"/>
              <w:right w:w="0" w:type="dxa"/>
            </w:tcMar>
            <w:vAlign w:val="bottom"/>
          </w:tcPr>
          <w:p w:rsidR="00212852" w:rsidRDefault="00212852">
            <w:pPr>
              <w:spacing w:beforeAutospacing="1" w:after="142" w:line="105" w:lineRule="atLeast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pkt</w:t>
            </w:r>
          </w:p>
        </w:tc>
        <w:tc>
          <w:tcPr>
            <w:tcW w:w="3669" w:type="dxa"/>
            <w:tcBorders>
              <w:right w:val="single" w:sz="6" w:space="0" w:color="000001"/>
            </w:tcBorders>
            <w:shd w:val="clear" w:color="auto" w:fill="FFFFFF"/>
            <w:vAlign w:val="bottom"/>
          </w:tcPr>
          <w:p w:rsidR="00212852" w:rsidRDefault="00212852">
            <w:pPr>
              <w:spacing w:beforeAutospacing="1" w:after="142" w:line="288" w:lineRule="auto"/>
              <w:jc w:val="center"/>
              <w:rPr>
                <w:rFonts w:ascii="Times New Roman" w:hAnsi="Times New Roman" w:cs="Times New Roman"/>
                <w:sz w:val="10"/>
                <w:szCs w:val="10"/>
                <w:lang w:eastAsia="pl-PL"/>
              </w:rPr>
            </w:pPr>
          </w:p>
        </w:tc>
      </w:tr>
    </w:tbl>
    <w:p w:rsidR="00212852" w:rsidRDefault="00212852">
      <w:pPr>
        <w:spacing w:beforeAutospacing="1" w:after="4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Uwaga! Deklarowana minimalna liczba godzin winna być zgodna z oferowaną liczbą godzin świadczenia usług wskazaną w formularzu ofertowo-cenowym pod rygorem uznania jako wiążącej niższej wartości.</w:t>
      </w:r>
    </w:p>
    <w:tbl>
      <w:tblPr>
        <w:tblW w:w="9370" w:type="dxa"/>
        <w:tblInd w:w="60" w:type="dxa"/>
        <w:tblCellMar>
          <w:left w:w="70" w:type="dxa"/>
          <w:right w:w="70" w:type="dxa"/>
        </w:tblCellMar>
        <w:tblLook w:val="0000"/>
      </w:tblPr>
      <w:tblGrid>
        <w:gridCol w:w="450"/>
        <w:gridCol w:w="3673"/>
        <w:gridCol w:w="5453"/>
      </w:tblGrid>
      <w:tr w:rsidR="00212852">
        <w:trPr>
          <w:trHeight w:val="410"/>
        </w:trPr>
        <w:tc>
          <w:tcPr>
            <w:tcW w:w="9369" w:type="dxa"/>
            <w:gridSpan w:val="3"/>
            <w:shd w:val="clear" w:color="auto" w:fill="FFFFFF"/>
            <w:vAlign w:val="bottom"/>
          </w:tcPr>
          <w:tbl>
            <w:tblPr>
              <w:tblW w:w="9426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60" w:type="dxa"/>
                <w:right w:w="70" w:type="dxa"/>
              </w:tblCellMar>
              <w:tblLook w:val="0000"/>
            </w:tblPr>
            <w:tblGrid>
              <w:gridCol w:w="6647"/>
              <w:gridCol w:w="1116"/>
              <w:gridCol w:w="831"/>
              <w:gridCol w:w="832"/>
            </w:tblGrid>
            <w:tr w:rsidR="00212852">
              <w:trPr>
                <w:trHeight w:val="348"/>
              </w:trPr>
              <w:tc>
                <w:tcPr>
                  <w:tcW w:w="6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212852" w:rsidRDefault="002128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KRYTERIUM - DOŚWIADCZENIE</w:t>
                  </w:r>
                </w:p>
                <w:p w:rsidR="00212852" w:rsidRDefault="002128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779" w:type="dxa"/>
                  <w:gridSpan w:val="3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212852" w:rsidRDefault="002128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WAGA</w:t>
                  </w:r>
                </w:p>
                <w:p w:rsidR="00212852" w:rsidRDefault="0021285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12852">
              <w:trPr>
                <w:trHeight w:val="552"/>
              </w:trPr>
              <w:tc>
                <w:tcPr>
                  <w:tcW w:w="9426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E6E6E6"/>
                  <w:vAlign w:val="bottom"/>
                </w:tcPr>
                <w:p w:rsidR="00212852" w:rsidRDefault="0021285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 DOTYCHCZASOWE, NIENAGANNE ŚWIADCZENIE PRACY LUB USŁUG W ZAWODZIE RATOWNIKA MEDYCZNEGO potwierdzone opinią bezpośredniego przełożonego</w:t>
                  </w:r>
                </w:p>
              </w:tc>
            </w:tr>
            <w:tr w:rsidR="00212852" w:rsidTr="004E5E07">
              <w:trPr>
                <w:trHeight w:val="217"/>
              </w:trPr>
              <w:tc>
                <w:tcPr>
                  <w:tcW w:w="6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212852" w:rsidRDefault="00212852" w:rsidP="004E5E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do 5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212852" w:rsidRDefault="00212852" w:rsidP="004E5E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212852" w:rsidRDefault="00212852" w:rsidP="004E5E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pkt</w:t>
                  </w:r>
                </w:p>
                <w:p w:rsidR="00212852" w:rsidRDefault="00212852" w:rsidP="004E5E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212852" w:rsidRDefault="00212852" w:rsidP="004E5E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2852" w:rsidTr="004E5E07">
              <w:trPr>
                <w:trHeight w:val="217"/>
              </w:trPr>
              <w:tc>
                <w:tcPr>
                  <w:tcW w:w="6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212852" w:rsidRDefault="00212852" w:rsidP="004E5E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powyżej 5do 10 lat</w:t>
                  </w:r>
                </w:p>
              </w:tc>
              <w:tc>
                <w:tcPr>
                  <w:tcW w:w="11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212852" w:rsidRDefault="00212852" w:rsidP="004E5E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212852" w:rsidRDefault="00212852" w:rsidP="004E5E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pkt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212852" w:rsidRDefault="00212852" w:rsidP="004E5E07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2852" w:rsidTr="004E5E07">
              <w:trPr>
                <w:trHeight w:val="217"/>
              </w:trPr>
              <w:tc>
                <w:tcPr>
                  <w:tcW w:w="6647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212852" w:rsidRDefault="00212852" w:rsidP="004E5E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powyżej 10 lat</w:t>
                  </w:r>
                </w:p>
                <w:p w:rsidR="00212852" w:rsidRDefault="00212852" w:rsidP="004E5E07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212852" w:rsidRDefault="00212852" w:rsidP="004E5E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3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212852" w:rsidRDefault="00212852" w:rsidP="004E5E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pkt</w:t>
                  </w:r>
                </w:p>
              </w:tc>
              <w:tc>
                <w:tcPr>
                  <w:tcW w:w="83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center"/>
                </w:tcPr>
                <w:p w:rsidR="00212852" w:rsidRDefault="00212852" w:rsidP="004E5E0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12852">
              <w:trPr>
                <w:trHeight w:val="224"/>
              </w:trPr>
              <w:tc>
                <w:tcPr>
                  <w:tcW w:w="9426" w:type="dxa"/>
                  <w:gridSpan w:val="4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vAlign w:val="bottom"/>
                </w:tcPr>
                <w:p w:rsidR="00212852" w:rsidRDefault="0021285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** Do obliczeń stosuje się każdy pełny rok kalendarzowy pracy. Punkty z kolejnych lat nie sumują się.</w:t>
                  </w:r>
                </w:p>
              </w:tc>
            </w:tr>
          </w:tbl>
          <w:p w:rsidR="00212852" w:rsidRDefault="002128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12852">
        <w:trPr>
          <w:trHeight w:val="488"/>
        </w:trPr>
        <w:tc>
          <w:tcPr>
            <w:tcW w:w="4633" w:type="dxa"/>
            <w:gridSpan w:val="2"/>
            <w:shd w:val="clear" w:color="auto" w:fill="FFFFFF"/>
            <w:vAlign w:val="bottom"/>
          </w:tcPr>
          <w:p w:rsidR="00212852" w:rsidRDefault="00212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212852" w:rsidRDefault="0021285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  <w:p w:rsidR="00212852" w:rsidRDefault="002128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tcBorders>
              <w:bottom w:val="single" w:sz="4" w:space="0" w:color="00000A"/>
            </w:tcBorders>
          </w:tcPr>
          <w:p w:rsidR="00212852" w:rsidRDefault="0021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52" w:rsidRDefault="0021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52" w:rsidRDefault="0021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2852" w:rsidRDefault="0021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12852">
        <w:trPr>
          <w:trHeight w:val="333"/>
        </w:trPr>
        <w:tc>
          <w:tcPr>
            <w:tcW w:w="4633" w:type="dxa"/>
            <w:gridSpan w:val="2"/>
            <w:shd w:val="clear" w:color="auto" w:fill="FFFFFF"/>
            <w:vAlign w:val="bottom"/>
          </w:tcPr>
          <w:p w:rsidR="00212852" w:rsidRDefault="002128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736" w:type="dxa"/>
          </w:tcPr>
          <w:p w:rsidR="00212852" w:rsidRDefault="002128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data i podpis Oferenta (pieczątka) / upoważnionego przedstawiciela Oferenta)</w:t>
            </w:r>
          </w:p>
        </w:tc>
      </w:tr>
      <w:tr w:rsidR="00212852">
        <w:trPr>
          <w:trHeight w:val="345"/>
        </w:trPr>
        <w:tc>
          <w:tcPr>
            <w:tcW w:w="340" w:type="dxa"/>
          </w:tcPr>
          <w:p w:rsidR="00212852" w:rsidRDefault="00212852"/>
        </w:tc>
        <w:tc>
          <w:tcPr>
            <w:tcW w:w="9029" w:type="dxa"/>
            <w:gridSpan w:val="2"/>
            <w:shd w:val="clear" w:color="auto" w:fill="FFFFFF"/>
            <w:tcMar>
              <w:left w:w="0" w:type="dxa"/>
              <w:right w:w="0" w:type="dxa"/>
            </w:tcMar>
            <w:vAlign w:val="bottom"/>
          </w:tcPr>
          <w:p w:rsidR="00212852" w:rsidRDefault="00212852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</w:tr>
    </w:tbl>
    <w:p w:rsidR="00212852" w:rsidRDefault="002128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>
        <w:rPr>
          <w:rFonts w:ascii="Times New Roman" w:hAnsi="Times New Roman" w:cs="Times New Roman"/>
          <w:b/>
          <w:bCs/>
          <w:lang w:eastAsia="pl-PL"/>
        </w:rPr>
        <w:t>OŚWIADCZENIE</w:t>
      </w:r>
    </w:p>
    <w:p w:rsidR="00212852" w:rsidRDefault="00212852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212852" w:rsidRDefault="00212852">
      <w:pPr>
        <w:spacing w:after="0" w:line="240" w:lineRule="auto"/>
        <w:jc w:val="both"/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Inspektorem Pani/Pana Ochrony Danych jest: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Szpitale Pomorskie Spółka z o.o. z siedzibą w Gdyni, ul. Powstania Styczniowego 1, 81-519 Gdynia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(dalej: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Szpitale Pomorskie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).    W sprawach związanych z przetwarzaniem Pani/Pana danych osobowych (jako osoby, której dane osobowe są przetwarzane) należy kontaktować się z Inspektorem Ochrony Danych za pomocą adresu e-mail: </w:t>
      </w:r>
      <w:hyperlink r:id="rId7">
        <w:r>
          <w:rPr>
            <w:rStyle w:val="czeinternetowe"/>
            <w:rFonts w:ascii="Times New Roman" w:hAnsi="Times New Roman" w:cs="Times New Roman"/>
            <w:color w:val="00000A"/>
            <w:sz w:val="20"/>
            <w:szCs w:val="20"/>
          </w:rPr>
          <w:t>iod@szpitalepomorskie.eu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lub drogą listu zwykłego na adres siedziby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Szpitali Pomorskich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eastAsia="ar-SA"/>
        </w:rPr>
        <w:t>ul. Powstania Styczniowego 1, 81-519 Gdynia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>
        <w:rPr>
          <w:rFonts w:ascii="Times New Roman" w:hAnsi="Times New Roman" w:cs="Times New Roman"/>
          <w:sz w:val="20"/>
          <w:szCs w:val="20"/>
        </w:rPr>
        <w:t xml:space="preserve">udzielanie świadczeń zdrowotnych ratownika medycznego, do którego 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złożył/a Pan/Pani formularz ofertowy na podstawie art. 6 ust 1 pkt a), b) i c) oraz art. 9 ust. 2 pkt a), b), c) i h) RODO. Pani / Pana dane osobowe będą przechowywane przez okres </w:t>
      </w:r>
      <w:r>
        <w:rPr>
          <w:rFonts w:ascii="Times New Roman" w:hAnsi="Times New Roman" w:cs="Times New Roman"/>
          <w:sz w:val="20"/>
          <w:szCs w:val="20"/>
        </w:rPr>
        <w:t>pięciu lat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od daty zakończenia konkursu z uwagi na obowiązki prawne Inspektora Ochrony Danych 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>
        <w:rPr>
          <w:rFonts w:ascii="Times New Roman" w:hAnsi="Times New Roman" w:cs="Times New Roman"/>
          <w:sz w:val="20"/>
          <w:szCs w:val="20"/>
        </w:rPr>
        <w:t>innym odbiorcom, w szczególności podmiotom uprawionym do kontroli działalności spółki Szpitale Pomorskie, w tym w zakresie prawidłowości konkursów przeprowadzanych zgodnie z przepisami ustawy o działalności leczniczej, organom samorządu, podmiotom świadczącym obsługę prawną spółki Szpitale Pomorskie oraz operatorom telekomunikacyjnym świadczącym usługi teleinformatyczne na rzecz Inspektora Ochrony Danych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   w jakim obowiązujące przepisy prawa zobowiązują Inspektora Ochrony Danych do ich dalszego przetwarzania. Przysługuje Pani/Panu także prawo wniesienia skargi do organu nadzorczego, w wypadku jeżeli uzna Pani/Pan, iż przetwarzanie danych osobowych Pani/Pana dotyczących narusza przepisy RODO. </w:t>
      </w:r>
      <w:r>
        <w:rPr>
          <w:rFonts w:ascii="Times New Roman" w:hAnsi="Times New Roman" w:cs="Times New Roman"/>
          <w:sz w:val="20"/>
          <w:szCs w:val="20"/>
        </w:rPr>
        <w:t>Podanie przez Panią/Pana danych osobowych jest dobrowolne, jednak jeżeli nie poda Pan/Pani danych osobowych i nie wyrazi zgody, nie będziemy mogli przeprowadzić postępowania konkursowego i dokonać jego rozstrzygnięcia z Pani/Pana udziałem</w:t>
      </w:r>
      <w:r>
        <w:rPr>
          <w:rFonts w:ascii="Times New Roman" w:hAnsi="Times New Roman" w:cs="Times New Roman"/>
          <w:sz w:val="20"/>
          <w:szCs w:val="20"/>
          <w:lang w:eastAsia="pl-PL"/>
        </w:rPr>
        <w:t>. Pani/Pana dane nie będą przetwarzane w sposób zautomatyzowany w tym również w formie profilowania. Wycofanie zgody na przetwarzanie danych osobowych należy złożyć drogą poczty elektronicznej na adres mailowy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8">
        <w:r>
          <w:rPr>
            <w:rStyle w:val="czeinternetowe"/>
            <w:rFonts w:ascii="Times New Roman" w:hAnsi="Times New Roman" w:cs="Times New Roman"/>
            <w:color w:val="00000A"/>
            <w:sz w:val="20"/>
            <w:szCs w:val="20"/>
          </w:rPr>
          <w:t>iod@szpitalepomorskie.eu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212852" w:rsidRDefault="002128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Ja, niżej podpisana/-y oświadczam, iż przed wyrażeniem poniższych zgód zapoznałam/-em się z umieszczoną powyżej Klauzulą Informacyjną i niniejszym wyrażam zgodę na przetwarzanie moich danych osobowych dostarczonych przeze mnie w formularzu ofertowym i jego załącznikach, przez spółkę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Szpitale Pomorskie Spółka z o.o. z siedzibą w Gdyni, ul. Powstania Styczniowego 1, 81-519 Gdynia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– Inspektora Ochrony Danych, w celu:</w:t>
      </w:r>
    </w:p>
    <w:p w:rsidR="00212852" w:rsidRDefault="00212852">
      <w:pPr>
        <w:pStyle w:val="ListParagraph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>
        <w:rPr>
          <w:rFonts w:ascii="Times New Roman" w:hAnsi="Times New Roman" w:cs="Times New Roman"/>
          <w:sz w:val="20"/>
          <w:szCs w:val="20"/>
        </w:rPr>
        <w:t>udzielanie świadczeń zdrowotnych ratownika medycznego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Szpitale Pomorskie</w:t>
      </w:r>
      <w:r>
        <w:rPr>
          <w:rFonts w:ascii="Times New Roman" w:hAnsi="Times New Roman" w:cs="Times New Roman"/>
          <w:sz w:val="20"/>
          <w:szCs w:val="20"/>
          <w:lang w:eastAsia="pl-PL"/>
        </w:rPr>
        <w:t>, na jakie złożyłem/am ofertę konkursową zgodnie z przepisami o ochronie danych osobowych #.</w:t>
      </w:r>
    </w:p>
    <w:p w:rsidR="00212852" w:rsidRDefault="0021285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12852" w:rsidRDefault="0021285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shape_0" o:spid="_x0000_s1029" style="position:absolute;left:0;text-align:left;margin-left:198.6pt;margin-top:1.6pt;width:12.5pt;height:11.9pt;z-index:251658240;visibility:visible" strokeweight=".26mm"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  <w:lang w:eastAsia="pl-PL"/>
        </w:rPr>
        <w:t>TAK</w:t>
      </w:r>
    </w:p>
    <w:p w:rsidR="00212852" w:rsidRDefault="0021285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4" o:spid="_x0000_s1030" style="position:absolute;left:0;text-align:left;margin-left:198.6pt;margin-top:12.25pt;width:12.5pt;height:11.9pt;z-index:251659264;visibility:visible" strokeweight=".26mm">
            <v:stroke joinstyle="round"/>
          </v:rect>
        </w:pict>
      </w:r>
    </w:p>
    <w:p w:rsidR="00212852" w:rsidRDefault="0021285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NIE</w:t>
      </w:r>
    </w:p>
    <w:p w:rsidR="00212852" w:rsidRDefault="00212852">
      <w:pPr>
        <w:pStyle w:val="ListParagraph"/>
        <w:tabs>
          <w:tab w:val="left" w:pos="28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12852" w:rsidRDefault="00212852">
      <w:pPr>
        <w:pStyle w:val="ListParagraph"/>
        <w:numPr>
          <w:ilvl w:val="0"/>
          <w:numId w:val="3"/>
        </w:numPr>
        <w:tabs>
          <w:tab w:val="left" w:pos="284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używania przez spółkę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Szpitale Pomorskie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>
        <w:rPr>
          <w:rFonts w:ascii="Times New Roman" w:hAnsi="Times New Roman" w:cs="Times New Roman"/>
          <w:sz w:val="20"/>
          <w:szCs w:val="20"/>
        </w:rPr>
        <w:t>udzielanie świadczeń zdrowotnych ratownika medycznego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w spółce </w:t>
      </w:r>
      <w:r>
        <w:rPr>
          <w:rFonts w:ascii="Times New Roman" w:hAnsi="Times New Roman" w:cs="Times New Roman"/>
          <w:sz w:val="20"/>
          <w:szCs w:val="20"/>
          <w:lang w:eastAsia="ar-SA"/>
        </w:rPr>
        <w:t>Szpitale Pomorskie, w szczególności przeprowadzenia konkursu oraz prowadzenia negocjacji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.  </w:t>
      </w:r>
    </w:p>
    <w:p w:rsidR="00212852" w:rsidRDefault="0021285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12852" w:rsidRDefault="0021285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3" o:spid="_x0000_s1031" style="position:absolute;left:0;text-align:left;margin-left:198.6pt;margin-top:1.5pt;width:12.5pt;height:11.9pt;z-index:251660288;visibility:visible" strokeweight=".26mm">
            <v:stroke joinstyle="round"/>
          </v:rect>
        </w:pic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TAK </w:t>
      </w:r>
    </w:p>
    <w:p w:rsidR="00212852" w:rsidRDefault="0021285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noProof/>
          <w:lang w:eastAsia="pl-PL"/>
        </w:rPr>
        <w:pict>
          <v:rect id="Rectangle 2" o:spid="_x0000_s1032" style="position:absolute;left:0;text-align:left;margin-left:198.6pt;margin-top:13.4pt;width:12.5pt;height:11.9pt;z-index:251661312;visibility:visible" strokeweight=".26mm">
            <v:stroke joinstyle="round"/>
          </v:rect>
        </w:pict>
      </w:r>
    </w:p>
    <w:p w:rsidR="00212852" w:rsidRDefault="00212852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NIE</w:t>
      </w:r>
    </w:p>
    <w:p w:rsidR="00212852" w:rsidRDefault="00212852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12852" w:rsidRDefault="00212852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</w:t>
      </w:r>
    </w:p>
    <w:p w:rsidR="00212852" w:rsidRDefault="00212852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(data, czytelny podpis)</w:t>
      </w:r>
    </w:p>
    <w:p w:rsidR="00212852" w:rsidRDefault="00212852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12852" w:rsidRDefault="0021285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>
        <w:rPr>
          <w:rFonts w:ascii="Times New Roman" w:hAnsi="Times New Roman" w:cs="Times New Roman"/>
          <w:sz w:val="20"/>
          <w:szCs w:val="20"/>
        </w:rPr>
        <w:t>udzielanie świadczeń zdrowotnych ratownika medycznego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prowadzonym przez Inspektora Ochrony Danych.</w:t>
      </w:r>
    </w:p>
    <w:p w:rsidR="00212852" w:rsidRDefault="0021285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12852" w:rsidRDefault="0021285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212852" w:rsidRDefault="002128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12852" w:rsidRDefault="00212852">
      <w:pPr>
        <w:pStyle w:val="ListParagraph"/>
        <w:spacing w:after="0" w:line="240" w:lineRule="auto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2852" w:rsidRDefault="0021285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12852" w:rsidRDefault="00212852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…………..................................................    </w:t>
      </w:r>
    </w:p>
    <w:p w:rsidR="00212852" w:rsidRDefault="00212852">
      <w:pPr>
        <w:spacing w:after="0" w:line="240" w:lineRule="auto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(data, podpis Oferenta/upoważnionego przedstawiciela Oferenta*** )</w:t>
      </w:r>
    </w:p>
    <w:p w:rsidR="00212852" w:rsidRDefault="00212852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212852" w:rsidRDefault="00212852">
      <w:pPr>
        <w:spacing w:after="0" w:line="240" w:lineRule="auto"/>
      </w:pPr>
      <w:r>
        <w:rPr>
          <w:rFonts w:ascii="Times New Roman" w:hAnsi="Times New Roman" w:cs="Times New Roman"/>
          <w:lang w:eastAsia="pl-PL"/>
        </w:rPr>
        <w:t>***Przedstawiciel Oferenta załącza stosowne pełnomocnictwo w oryginale lub uwierzytelnione przez notariusza lub przez mocodawcę</w:t>
      </w:r>
    </w:p>
    <w:sectPr w:rsidR="00212852" w:rsidSect="00711B40">
      <w:headerReference w:type="default" r:id="rId9"/>
      <w:footerReference w:type="default" r:id="rId10"/>
      <w:pgSz w:w="11906" w:h="16838"/>
      <w:pgMar w:top="1418" w:right="1418" w:bottom="1418" w:left="1418" w:header="425" w:footer="340" w:gutter="0"/>
      <w:cols w:space="708"/>
      <w:formProt w:val="0"/>
      <w:docGrid w:linePitch="360" w:charSpace="-2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52" w:rsidRDefault="00212852" w:rsidP="00711B40">
      <w:pPr>
        <w:spacing w:after="0" w:line="240" w:lineRule="auto"/>
      </w:pPr>
      <w:r>
        <w:separator/>
      </w:r>
    </w:p>
  </w:endnote>
  <w:endnote w:type="continuationSeparator" w:id="0">
    <w:p w:rsidR="00212852" w:rsidRDefault="00212852" w:rsidP="0071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52" w:rsidRDefault="00212852">
    <w:pPr>
      <w:pStyle w:val="Footer"/>
      <w:spacing w:before="240"/>
      <w:rPr>
        <w:b/>
        <w:bCs/>
        <w:lang w:eastAsia="pl-PL"/>
      </w:rPr>
    </w:pPr>
    <w:r>
      <w:rPr>
        <w:rFonts w:ascii="Century Gothic" w:hAnsi="Century Gothic" w:cs="Century Gothic"/>
        <w:b/>
        <w:bCs/>
        <w:color w:val="004685"/>
      </w:rPr>
      <w:t>Szpitale Pomorskie Sp. z o.o.</w:t>
    </w:r>
    <w:r>
      <w:rPr>
        <w:b/>
        <w:bCs/>
        <w:lang w:eastAsia="pl-PL"/>
      </w:rPr>
      <w:t xml:space="preserve"> </w:t>
    </w:r>
    <w:r w:rsidRPr="005A02E8">
      <w:rPr>
        <w:b/>
        <w:bCs/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30" type="#_x0000_t75" style="width:299.25pt;height:18pt;visibility:visible">
          <v:imagedata r:id="rId1" o:title=""/>
        </v:shape>
      </w:pict>
    </w:r>
  </w:p>
  <w:p w:rsidR="00212852" w:rsidRDefault="00212852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212852" w:rsidRDefault="00212852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212852" w:rsidRDefault="00212852">
    <w:pPr>
      <w:pStyle w:val="Footer"/>
      <w:tabs>
        <w:tab w:val="clear" w:pos="4536"/>
        <w:tab w:val="center" w:pos="4535"/>
      </w:tabs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| kapitał zakładowy: 164 480 000,00 zł</w:t>
    </w:r>
    <w:r>
      <w:rPr>
        <w:rFonts w:ascii="Century Gothic" w:hAnsi="Century Gothic" w:cs="Century Gothic"/>
        <w:color w:val="004685"/>
        <w:sz w:val="18"/>
        <w:szCs w:val="18"/>
      </w:rPr>
      <w:tab/>
    </w:r>
  </w:p>
  <w:p w:rsidR="00212852" w:rsidRDefault="00212852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NIP 586 22 86 770 | REGON 190 14 16 12 | Bank PKO BP S.A. nr 68 1440 1084 0000 0000 0011 0148</w:t>
    </w:r>
  </w:p>
  <w:p w:rsidR="00212852" w:rsidRDefault="00212852">
    <w:pPr>
      <w:pStyle w:val="Footer"/>
      <w:rPr>
        <w:rFonts w:ascii="Century Gothic" w:hAnsi="Century Gothic" w:cs="Century Gothic"/>
        <w:color w:val="004685"/>
        <w:sz w:val="18"/>
        <w:szCs w:val="18"/>
      </w:rPr>
    </w:pPr>
    <w:r>
      <w:rPr>
        <w:rFonts w:ascii="Century Gothic" w:hAnsi="Century Gothic" w:cs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 w:cs="Century Gothic"/>
        <w:b/>
        <w:bCs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52" w:rsidRDefault="00212852" w:rsidP="00711B40">
      <w:pPr>
        <w:spacing w:after="0" w:line="240" w:lineRule="auto"/>
      </w:pPr>
      <w:r>
        <w:separator/>
      </w:r>
    </w:p>
  </w:footnote>
  <w:footnote w:type="continuationSeparator" w:id="0">
    <w:p w:rsidR="00212852" w:rsidRDefault="00212852" w:rsidP="0071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852" w:rsidRDefault="00212852">
    <w:pPr>
      <w:pStyle w:val="Header1"/>
      <w:rPr>
        <w:sz w:val="24"/>
        <w:szCs w:val="24"/>
        <w:lang w:eastAsia="pl-PL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7" type="#_x0000_t75" style="width:135.75pt;height:42pt;visibility:visible">
          <v:imagedata r:id="rId1" o:title=""/>
        </v:shape>
      </w:pict>
    </w:r>
    <w:r>
      <w:rPr>
        <w:noProof/>
        <w:lang w:eastAsia="pl-PL"/>
      </w:rPr>
      <w:pict>
        <v:shape id="Obraz 2" o:spid="_x0000_s2049" type="#_x0000_t75" style="position:absolute;margin-left:336.45pt;margin-top:11.25pt;width:119.8pt;height:24.4pt;z-index:-251656192;visibility:visible;mso-position-horizontal-relative:text;mso-position-vertical-relative:text">
          <v:imagedata r:id="rId2" o:title=""/>
          <w10:wrap type="square"/>
        </v:shape>
      </w:pict>
    </w:r>
    <w:r>
      <w:rPr>
        <w:noProof/>
        <w:lang w:eastAsia="pl-PL"/>
      </w:rPr>
      <w:pict>
        <v:rect id="shapetype_75" o:spid="_x0000_s2050" style="position:absolute;margin-left:0;margin-top:0;width:50pt;height:50pt;z-index:251661312;visibility:hidden;mso-position-horizontal-relative:text;mso-position-vertical-relative:text" filled="f" stroked="f">
          <o:lock v:ext="edit" aspectratio="t" selection="t"/>
        </v:rect>
      </w:pict>
    </w:r>
    <w:r>
      <w:rPr>
        <w:noProof/>
        <w:lang w:eastAsia="pl-PL"/>
      </w:rPr>
      <w:pict>
        <v:shape id="WordPictureWatermark506925392" o:spid="_x0000_s2051" type="#_x0000_t75" style="position:absolute;margin-left:0;margin-top:0;width:453.25pt;height:441.8pt;z-index:251662336;visibility:visible;mso-position-horizontal:center;mso-position-horizontal-relative:text;mso-position-vertical:center;mso-position-vertical-relative:margin" strokecolor="#3465a4">
          <v:stroke joinstyle="round"/>
          <v:imagedata r:id="rId3" o:title=""/>
          <w10:wrap anchory="margin"/>
        </v:shape>
      </w:pict>
    </w:r>
  </w:p>
  <w:p w:rsidR="00212852" w:rsidRDefault="00212852">
    <w:pPr>
      <w:pStyle w:val="Header1"/>
      <w:rPr>
        <w:sz w:val="24"/>
        <w:szCs w:val="24"/>
        <w:lang w:eastAsia="pl-PL"/>
      </w:rPr>
    </w:pPr>
    <w:r>
      <w:rPr>
        <w:noProof/>
        <w:lang w:eastAsia="pl-PL"/>
      </w:rPr>
      <w:pict>
        <v:shape id="Obraz 10" o:spid="_x0000_i1028" type="#_x0000_t75" style="width:449.25pt;height:30.75pt;visibility:visible">
          <v:imagedata r:id="rId4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B232E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B1C6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21B29"/>
    <w:multiLevelType w:val="multilevel"/>
    <w:tmpl w:val="FFFFFFF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">
    <w:nsid w:val="4DE224D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88552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1B40"/>
    <w:rsid w:val="00070F07"/>
    <w:rsid w:val="000A7E24"/>
    <w:rsid w:val="001C24B3"/>
    <w:rsid w:val="00212852"/>
    <w:rsid w:val="002A7593"/>
    <w:rsid w:val="00347395"/>
    <w:rsid w:val="003D323C"/>
    <w:rsid w:val="004E5E07"/>
    <w:rsid w:val="0055413D"/>
    <w:rsid w:val="00575198"/>
    <w:rsid w:val="005A02E8"/>
    <w:rsid w:val="0062021A"/>
    <w:rsid w:val="00642F40"/>
    <w:rsid w:val="00655E7B"/>
    <w:rsid w:val="00711B40"/>
    <w:rsid w:val="00736A9C"/>
    <w:rsid w:val="007416BA"/>
    <w:rsid w:val="007A136F"/>
    <w:rsid w:val="008329BB"/>
    <w:rsid w:val="0089034B"/>
    <w:rsid w:val="00900F33"/>
    <w:rsid w:val="009A006C"/>
    <w:rsid w:val="00A94D36"/>
    <w:rsid w:val="00AD7CE7"/>
    <w:rsid w:val="00AF7C9A"/>
    <w:rsid w:val="00BD3292"/>
    <w:rsid w:val="00CC2761"/>
    <w:rsid w:val="00D42B39"/>
    <w:rsid w:val="00D56C2A"/>
    <w:rsid w:val="00DB0568"/>
    <w:rsid w:val="00DD461C"/>
    <w:rsid w:val="00DF69C5"/>
    <w:rsid w:val="00F40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List" w:unhideWhenUsed="0"/>
    <w:lsdException w:name="Title" w:semiHidden="0" w:unhideWhenUsed="0" w:qFormat="1"/>
    <w:lsdException w:name="Signature" w:unhideWhenUsed="0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292"/>
    <w:pPr>
      <w:suppressAutoHyphens/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Header1"/>
    <w:link w:val="Heading1Char"/>
    <w:uiPriority w:val="99"/>
    <w:qFormat/>
    <w:rsid w:val="00BD3292"/>
    <w:pPr>
      <w:outlineLvl w:val="0"/>
    </w:pPr>
  </w:style>
  <w:style w:type="paragraph" w:styleId="Heading2">
    <w:name w:val="heading 2"/>
    <w:basedOn w:val="Header1"/>
    <w:link w:val="Heading2Char"/>
    <w:uiPriority w:val="99"/>
    <w:qFormat/>
    <w:rsid w:val="00BD3292"/>
    <w:pPr>
      <w:outlineLvl w:val="1"/>
    </w:pPr>
  </w:style>
  <w:style w:type="paragraph" w:styleId="Heading3">
    <w:name w:val="heading 3"/>
    <w:basedOn w:val="Header1"/>
    <w:link w:val="Heading3Char"/>
    <w:uiPriority w:val="99"/>
    <w:qFormat/>
    <w:rsid w:val="00BD3292"/>
    <w:pPr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D7CE7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AD7CE7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AD7CE7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erChar1">
    <w:name w:val="Header Char1"/>
    <w:basedOn w:val="DefaultParagraphFont"/>
    <w:link w:val="Header"/>
    <w:uiPriority w:val="99"/>
    <w:rsid w:val="00BD3292"/>
  </w:style>
  <w:style w:type="character" w:customStyle="1" w:styleId="FooterChar">
    <w:name w:val="Footer Char"/>
    <w:uiPriority w:val="99"/>
    <w:rsid w:val="00BD3292"/>
  </w:style>
  <w:style w:type="character" w:customStyle="1" w:styleId="BalloonTextChar">
    <w:name w:val="Balloon Text Char"/>
    <w:uiPriority w:val="99"/>
    <w:semiHidden/>
    <w:rsid w:val="00BD3292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D3292"/>
    <w:rPr>
      <w:color w:val="0000FF"/>
      <w:u w:val="single"/>
    </w:rPr>
  </w:style>
  <w:style w:type="character" w:customStyle="1" w:styleId="TekstpodstawowyZnak">
    <w:name w:val="Tekst podstawowy Znak"/>
    <w:basedOn w:val="DefaultParagraphFont"/>
    <w:uiPriority w:val="99"/>
    <w:rsid w:val="00BD3292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BodyTextChar">
    <w:name w:val="Body Text Char"/>
    <w:basedOn w:val="DefaultParagraphFont"/>
    <w:link w:val="BodyText1"/>
    <w:uiPriority w:val="99"/>
    <w:rsid w:val="00BD3292"/>
    <w:rPr>
      <w:color w:val="00000A"/>
      <w:lang w:eastAsia="en-US"/>
    </w:rPr>
  </w:style>
  <w:style w:type="character" w:customStyle="1" w:styleId="ListLabel1">
    <w:name w:val="ListLabel 1"/>
    <w:uiPriority w:val="99"/>
    <w:rsid w:val="00BD3292"/>
    <w:rPr>
      <w:rFonts w:ascii="Times New Roman" w:hAnsi="Times New Roman" w:cs="Times New Roman"/>
      <w:color w:val="00000A"/>
    </w:rPr>
  </w:style>
  <w:style w:type="character" w:customStyle="1" w:styleId="ListLabel2">
    <w:name w:val="ListLabel 2"/>
    <w:uiPriority w:val="99"/>
    <w:rsid w:val="00BD3292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3">
    <w:name w:val="ListLabel 3"/>
    <w:uiPriority w:val="99"/>
    <w:rsid w:val="00711B40"/>
    <w:rPr>
      <w:color w:val="00000A"/>
    </w:rPr>
  </w:style>
  <w:style w:type="character" w:customStyle="1" w:styleId="ListLabel4">
    <w:name w:val="ListLabel 4"/>
    <w:uiPriority w:val="99"/>
    <w:rsid w:val="00711B40"/>
    <w:rPr>
      <w:rFonts w:ascii="Times New Roman" w:hAnsi="Times New Roman" w:cs="Times New Roman"/>
      <w:b/>
      <w:bCs/>
      <w:sz w:val="20"/>
      <w:szCs w:val="20"/>
    </w:rPr>
  </w:style>
  <w:style w:type="character" w:customStyle="1" w:styleId="ListLabel5">
    <w:name w:val="ListLabel 5"/>
    <w:uiPriority w:val="99"/>
    <w:rsid w:val="00711B40"/>
    <w:rPr>
      <w:rFonts w:ascii="Times New Roman" w:hAnsi="Times New Roman" w:cs="Times New Roman"/>
      <w:color w:val="00000A"/>
    </w:rPr>
  </w:style>
  <w:style w:type="character" w:customStyle="1" w:styleId="ListLabel6">
    <w:name w:val="ListLabel 6"/>
    <w:uiPriority w:val="99"/>
    <w:rsid w:val="00711B40"/>
    <w:rPr>
      <w:rFonts w:ascii="Times New Roman" w:hAnsi="Times New Roman" w:cs="Times New Roman"/>
      <w:color w:val="00000A"/>
      <w:sz w:val="20"/>
      <w:szCs w:val="20"/>
    </w:rPr>
  </w:style>
  <w:style w:type="paragraph" w:styleId="Header">
    <w:name w:val="header"/>
    <w:basedOn w:val="Normal"/>
    <w:next w:val="BodyText1"/>
    <w:link w:val="HeaderChar1"/>
    <w:uiPriority w:val="99"/>
    <w:rsid w:val="00711B40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D7CE7"/>
    <w:rPr>
      <w:lang w:eastAsia="en-US"/>
    </w:rPr>
  </w:style>
  <w:style w:type="paragraph" w:customStyle="1" w:styleId="BodyText1">
    <w:name w:val="Body Text1"/>
    <w:basedOn w:val="Normal"/>
    <w:link w:val="BodyTextChar"/>
    <w:uiPriority w:val="99"/>
    <w:rsid w:val="00BD3292"/>
    <w:pPr>
      <w:spacing w:after="140" w:line="288" w:lineRule="auto"/>
    </w:pPr>
    <w:rPr>
      <w:color w:val="00000A"/>
      <w:sz w:val="20"/>
      <w:szCs w:val="20"/>
    </w:rPr>
  </w:style>
  <w:style w:type="paragraph" w:styleId="List">
    <w:name w:val="List"/>
    <w:basedOn w:val="BodyText1"/>
    <w:uiPriority w:val="99"/>
    <w:rsid w:val="00BD3292"/>
  </w:style>
  <w:style w:type="paragraph" w:styleId="Caption">
    <w:name w:val="caption"/>
    <w:basedOn w:val="Normal"/>
    <w:uiPriority w:val="99"/>
    <w:qFormat/>
    <w:rsid w:val="00711B40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"/>
    <w:uiPriority w:val="99"/>
    <w:rsid w:val="00BD3292"/>
    <w:pPr>
      <w:suppressLineNumbers/>
    </w:pPr>
  </w:style>
  <w:style w:type="paragraph" w:customStyle="1" w:styleId="Header1">
    <w:name w:val="Header1"/>
    <w:basedOn w:val="Normal"/>
    <w:uiPriority w:val="99"/>
    <w:rsid w:val="00BD3292"/>
    <w:pPr>
      <w:tabs>
        <w:tab w:val="center" w:pos="4536"/>
        <w:tab w:val="right" w:pos="9072"/>
      </w:tabs>
      <w:spacing w:after="0" w:line="240" w:lineRule="auto"/>
    </w:pPr>
  </w:style>
  <w:style w:type="paragraph" w:styleId="Signature">
    <w:name w:val="Signature"/>
    <w:basedOn w:val="Normal"/>
    <w:link w:val="SignatureChar"/>
    <w:uiPriority w:val="99"/>
    <w:rsid w:val="00BD3292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D7CE7"/>
    <w:rPr>
      <w:lang w:eastAsia="en-US"/>
    </w:rPr>
  </w:style>
  <w:style w:type="paragraph" w:styleId="Footer">
    <w:name w:val="footer"/>
    <w:basedOn w:val="Normal"/>
    <w:link w:val="FooterChar1"/>
    <w:uiPriority w:val="99"/>
    <w:rsid w:val="00BD32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semiHidden/>
    <w:rsid w:val="00AD7CE7"/>
    <w:rPr>
      <w:lang w:eastAsia="en-US"/>
    </w:rPr>
  </w:style>
  <w:style w:type="paragraph" w:styleId="BalloonText">
    <w:name w:val="Balloon Text"/>
    <w:basedOn w:val="Normal"/>
    <w:link w:val="BalloonTextChar1"/>
    <w:uiPriority w:val="99"/>
    <w:semiHidden/>
    <w:rsid w:val="00BD3292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AD7CE7"/>
    <w:rPr>
      <w:rFonts w:ascii="Times New Roman" w:hAnsi="Times New Roman" w:cs="Times New Roman"/>
      <w:sz w:val="2"/>
      <w:szCs w:val="2"/>
      <w:lang w:eastAsia="en-US"/>
    </w:rPr>
  </w:style>
  <w:style w:type="paragraph" w:styleId="NormalWeb">
    <w:name w:val="Normal (Web)"/>
    <w:basedOn w:val="Normal"/>
    <w:uiPriority w:val="99"/>
    <w:rsid w:val="00BD3292"/>
    <w:pPr>
      <w:spacing w:before="280" w:after="28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BD3292"/>
    <w:pPr>
      <w:ind w:left="720"/>
      <w:contextualSpacing/>
    </w:pPr>
  </w:style>
  <w:style w:type="paragraph" w:customStyle="1" w:styleId="Cytaty">
    <w:name w:val="Cytaty"/>
    <w:basedOn w:val="Normal"/>
    <w:uiPriority w:val="99"/>
    <w:rsid w:val="00BD3292"/>
  </w:style>
  <w:style w:type="paragraph" w:styleId="Title">
    <w:name w:val="Title"/>
    <w:basedOn w:val="Header1"/>
    <w:link w:val="TitleChar"/>
    <w:uiPriority w:val="99"/>
    <w:qFormat/>
    <w:rsid w:val="00BD3292"/>
  </w:style>
  <w:style w:type="character" w:customStyle="1" w:styleId="TitleChar">
    <w:name w:val="Title Char"/>
    <w:basedOn w:val="DefaultParagraphFont"/>
    <w:link w:val="Title"/>
    <w:uiPriority w:val="99"/>
    <w:rsid w:val="00AD7CE7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Header1"/>
    <w:link w:val="SubtitleChar"/>
    <w:uiPriority w:val="99"/>
    <w:qFormat/>
    <w:rsid w:val="00BD3292"/>
  </w:style>
  <w:style w:type="character" w:customStyle="1" w:styleId="SubtitleChar">
    <w:name w:val="Subtitle Char"/>
    <w:basedOn w:val="DefaultParagraphFont"/>
    <w:link w:val="Subtitle"/>
    <w:uiPriority w:val="99"/>
    <w:rsid w:val="00AD7CE7"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epomorski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zpitalepomorskie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4</Pages>
  <Words>1541</Words>
  <Characters>9248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84/2018</dc:title>
  <dc:subject/>
  <dc:creator>Marek</dc:creator>
  <cp:keywords/>
  <dc:description/>
  <cp:lastModifiedBy>nawitczak</cp:lastModifiedBy>
  <cp:revision>2</cp:revision>
  <cp:lastPrinted>2018-11-22T11:04:00Z</cp:lastPrinted>
  <dcterms:created xsi:type="dcterms:W3CDTF">2019-01-18T09:54:00Z</dcterms:created>
  <dcterms:modified xsi:type="dcterms:W3CDTF">2019-01-18T09:54:00Z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