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6B" w:rsidRPr="00F51F1A" w:rsidRDefault="00F0746B" w:rsidP="00BB562E">
      <w:pPr>
        <w:pStyle w:val="BodyTextIndent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F51F1A">
        <w:rPr>
          <w:rFonts w:ascii="Times New Roman" w:hAnsi="Times New Roman" w:cs="Times New Roman"/>
          <w:b/>
          <w:bCs/>
          <w:sz w:val="20"/>
          <w:szCs w:val="20"/>
        </w:rPr>
        <w:t>Konkurs nr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19/2019</w:t>
      </w:r>
    </w:p>
    <w:p w:rsidR="00F0746B" w:rsidRPr="00B8598A" w:rsidRDefault="00F0746B" w:rsidP="00B8598A">
      <w:pPr>
        <w:pStyle w:val="BodyTextIndent"/>
        <w:ind w:left="0"/>
        <w:jc w:val="right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  <w:r w:rsidRPr="00C54BBF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F0746B" w:rsidRPr="00B8598A" w:rsidRDefault="00F0746B" w:rsidP="00B8598A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44E4E">
        <w:rPr>
          <w:rFonts w:ascii="Times New Roman" w:hAnsi="Times New Roman" w:cs="Times New Roman"/>
          <w:sz w:val="20"/>
          <w:szCs w:val="20"/>
        </w:rPr>
        <w:t xml:space="preserve">pieczątka Oferenta       </w:t>
      </w:r>
    </w:p>
    <w:p w:rsidR="00F0746B" w:rsidRPr="00A44E4E" w:rsidRDefault="00F0746B" w:rsidP="000C6D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4E4E">
        <w:rPr>
          <w:rFonts w:ascii="Times New Roman" w:hAnsi="Times New Roman" w:cs="Times New Roman"/>
          <w:color w:val="000000"/>
          <w:sz w:val="20"/>
          <w:szCs w:val="20"/>
        </w:rPr>
        <w:t>Sporządza samodzielnie Oferent</w:t>
      </w:r>
    </w:p>
    <w:p w:rsidR="00F0746B" w:rsidRPr="00A44E4E" w:rsidRDefault="00F0746B" w:rsidP="000C6D05">
      <w:pPr>
        <w:pStyle w:val="Heading6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44E4E">
        <w:rPr>
          <w:rFonts w:ascii="Times New Roman" w:hAnsi="Times New Roman" w:cs="Times New Roman"/>
          <w:sz w:val="20"/>
          <w:szCs w:val="20"/>
        </w:rPr>
        <w:t>Liczba i kwalifikacje zawodowe osób udzielających</w:t>
      </w:r>
    </w:p>
    <w:p w:rsidR="00F0746B" w:rsidRPr="00A44E4E" w:rsidRDefault="00F0746B" w:rsidP="000C6D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44E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świadczeń medycznych objętych ofertą</w:t>
      </w:r>
    </w:p>
    <w:p w:rsidR="00F0746B" w:rsidRPr="00A44E4E" w:rsidRDefault="00F0746B" w:rsidP="000C6D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44E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F0746B" w:rsidRPr="00A44E4E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Nazwa zawodu </w:t>
            </w: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 posiadanych </w:t>
            </w:r>
          </w:p>
          <w:p w:rsidR="00F0746B" w:rsidRPr="00A44E4E" w:rsidRDefault="00F0746B" w:rsidP="00402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specjalizacji medycznych,</w:t>
            </w:r>
          </w:p>
          <w:p w:rsidR="00F0746B" w:rsidRPr="00A44E4E" w:rsidRDefault="00F0746B" w:rsidP="00402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informacje o odbywaniu szkolenia specjalizacyjnego</w:t>
            </w: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Osoba udzielająca</w:t>
            </w: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B" w:rsidRPr="00A44E4E" w:rsidRDefault="00F0746B" w:rsidP="004F2B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Kwalifikacje</w:t>
            </w: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oraz </w:t>
            </w: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 w wykonywaniu świadczeń będących przedmiotem oferty </w:t>
            </w: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(podać daty od–do i podmioty)</w:t>
            </w: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odpowiednio do składanej oferty wskazać </w:t>
            </w:r>
          </w:p>
          <w:p w:rsidR="00F0746B" w:rsidRPr="00A44E4E" w:rsidRDefault="00F0746B" w:rsidP="004025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sz w:val="20"/>
                <w:szCs w:val="20"/>
              </w:rPr>
              <w:t>doświadczenie w pracy w zawodzie lekarza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tym doświadczenie w kierowaniu komórką organizacyjną zakładu leczniczego (o ile dotyczy)</w:t>
            </w:r>
            <w:r w:rsidRPr="00A44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746B" w:rsidRPr="00A44E4E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F0746B" w:rsidRPr="00A44E4E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B859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F0746B" w:rsidRDefault="00F0746B" w:rsidP="004E3B95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</w:p>
    <w:p w:rsidR="00F0746B" w:rsidRDefault="00F0746B" w:rsidP="004E3B95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</w:p>
    <w:p w:rsidR="00F0746B" w:rsidRDefault="00F0746B" w:rsidP="004E3B95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</w:t>
      </w:r>
    </w:p>
    <w:p w:rsidR="00F0746B" w:rsidRPr="00A44E4E" w:rsidRDefault="00F0746B" w:rsidP="004E3B95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Data i podpis O</w:t>
      </w:r>
      <w:r w:rsidRPr="00A44E4E">
        <w:rPr>
          <w:rFonts w:ascii="Times New Roman" w:hAnsi="Times New Roman" w:cs="Times New Roman"/>
          <w:color w:val="000000"/>
          <w:sz w:val="20"/>
          <w:szCs w:val="20"/>
        </w:rPr>
        <w:t>ferenta lub jego upoważnionego przedstawiciela</w:t>
      </w:r>
    </w:p>
    <w:sectPr w:rsidR="00F0746B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46B" w:rsidRDefault="00F0746B" w:rsidP="00A8421C">
      <w:pPr>
        <w:spacing w:after="0" w:line="240" w:lineRule="auto"/>
      </w:pPr>
      <w:r>
        <w:separator/>
      </w:r>
    </w:p>
  </w:endnote>
  <w:endnote w:type="continuationSeparator" w:id="0">
    <w:p w:rsidR="00F0746B" w:rsidRDefault="00F0746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6B" w:rsidRDefault="00F0746B" w:rsidP="00B90AE7">
    <w:pPr>
      <w:pStyle w:val="Footer"/>
      <w:jc w:val="center"/>
      <w:rPr>
        <w:b/>
        <w:bCs/>
        <w:sz w:val="16"/>
        <w:szCs w:val="16"/>
      </w:rPr>
    </w:pPr>
  </w:p>
  <w:p w:rsidR="00F0746B" w:rsidRDefault="00F0746B" w:rsidP="001C79B9">
    <w:pPr>
      <w:pStyle w:val="Footer"/>
      <w:spacing w:before="240"/>
      <w:rPr>
        <w:b/>
        <w:bCs/>
        <w:noProof/>
        <w:lang w:eastAsia="pl-PL"/>
      </w:rPr>
    </w:pPr>
    <w:r w:rsidRPr="006F0083">
      <w:rPr>
        <w:rFonts w:ascii="Century Gothic" w:hAnsi="Century Gothic" w:cs="Century Gothic"/>
        <w:b/>
        <w:bCs/>
        <w:color w:val="004685"/>
      </w:rPr>
      <w:t>Szpitale Pomorskie Sp. z o.o.</w:t>
    </w:r>
    <w:r w:rsidRPr="00B1656E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30" type="#_x0000_t75" style="width:299.25pt;height:18pt;visibility:visible">
          <v:imagedata r:id="rId1" o:title=""/>
        </v:shape>
      </w:pict>
    </w:r>
  </w:p>
  <w:p w:rsidR="00F0746B" w:rsidRDefault="00F0746B" w:rsidP="001C79B9">
    <w:pPr>
      <w:pStyle w:val="Footer"/>
      <w:rPr>
        <w:b/>
        <w:bCs/>
        <w:noProof/>
        <w:lang w:eastAsia="pl-PL"/>
      </w:rPr>
    </w:pPr>
  </w:p>
  <w:p w:rsidR="00F0746B" w:rsidRPr="006F0083" w:rsidRDefault="00F0746B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F0746B" w:rsidRPr="006F0083" w:rsidRDefault="00F0746B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0746B" w:rsidRPr="006F0083" w:rsidRDefault="00F0746B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| kapitał zakładowy: 16</w:t>
    </w:r>
    <w:r>
      <w:rPr>
        <w:rFonts w:ascii="Century Gothic" w:hAnsi="Century Gothic" w:cs="Century Gothic"/>
        <w:color w:val="004685"/>
        <w:sz w:val="18"/>
        <w:szCs w:val="18"/>
      </w:rPr>
      <w:t>4 480 0</w:t>
    </w:r>
    <w:r w:rsidRPr="006F0083">
      <w:rPr>
        <w:rFonts w:ascii="Century Gothic" w:hAnsi="Century Gothic" w:cs="Century Gothic"/>
        <w:color w:val="004685"/>
        <w:sz w:val="18"/>
        <w:szCs w:val="18"/>
      </w:rPr>
      <w:t>00,00 zł</w:t>
    </w:r>
  </w:p>
  <w:p w:rsidR="00F0746B" w:rsidRPr="006F0083" w:rsidRDefault="00F0746B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</w:p>
  <w:p w:rsidR="00F0746B" w:rsidRPr="006F0083" w:rsidRDefault="00F0746B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F0746B" w:rsidRPr="001800AA" w:rsidRDefault="00F0746B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1800AA"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46B" w:rsidRDefault="00F0746B" w:rsidP="00A8421C">
      <w:pPr>
        <w:spacing w:after="0" w:line="240" w:lineRule="auto"/>
      </w:pPr>
      <w:r>
        <w:separator/>
      </w:r>
    </w:p>
  </w:footnote>
  <w:footnote w:type="continuationSeparator" w:id="0">
    <w:p w:rsidR="00F0746B" w:rsidRDefault="00F0746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6B" w:rsidRDefault="00F0746B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6B" w:rsidRPr="00406824" w:rsidRDefault="00F0746B" w:rsidP="00B90AE7">
    <w:pPr>
      <w:pStyle w:val="Header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 w:rsidRPr="00325772">
      <w:rPr>
        <w:noProof/>
        <w:lang w:eastAsia="pl-PL"/>
      </w:rPr>
      <w:pict>
        <v:shape id="Obraz 6" o:spid="_x0000_i1027" type="#_x0000_t75" style="width:135.75pt;height:44.25pt;visibility:visible">
          <v:imagedata r:id="rId3" o:title=""/>
        </v:shape>
      </w:pict>
    </w:r>
    <w:r>
      <w:tab/>
    </w:r>
  </w:p>
  <w:p w:rsidR="00F0746B" w:rsidRDefault="00F0746B" w:rsidP="00B90AE7">
    <w:pPr>
      <w:pStyle w:val="Header"/>
    </w:pPr>
    <w:r>
      <w:tab/>
    </w:r>
  </w:p>
  <w:p w:rsidR="00F0746B" w:rsidRDefault="00F0746B" w:rsidP="002D500A">
    <w:pPr>
      <w:pStyle w:val="Header"/>
      <w:rPr>
        <w:noProof/>
        <w:sz w:val="24"/>
        <w:szCs w:val="24"/>
        <w:lang w:eastAsia="pl-PL"/>
      </w:rPr>
    </w:pPr>
    <w:r w:rsidRPr="00B1656E">
      <w:rPr>
        <w:noProof/>
        <w:sz w:val="24"/>
        <w:szCs w:val="24"/>
        <w:lang w:eastAsia="pl-PL"/>
      </w:rPr>
      <w:pict>
        <v:shape id="Obraz 10" o:spid="_x0000_i1028" type="#_x0000_t75" style="width:453.75pt;height:30.75pt;visibility:visible">
          <v:imagedata r:id="rId4" o:title=""/>
        </v:shape>
      </w:pict>
    </w:r>
  </w:p>
  <w:p w:rsidR="00F0746B" w:rsidRPr="002D500A" w:rsidRDefault="00F0746B" w:rsidP="002D500A">
    <w:pPr>
      <w:pStyle w:val="Header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6B" w:rsidRDefault="00F0746B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bCs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  <w:sz w:val="20"/>
        <w:szCs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73558"/>
    <w:rsid w:val="00175826"/>
    <w:rsid w:val="001800AA"/>
    <w:rsid w:val="001873C5"/>
    <w:rsid w:val="00192A04"/>
    <w:rsid w:val="001C79B9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84AAA"/>
    <w:rsid w:val="002C5377"/>
    <w:rsid w:val="002D3D68"/>
    <w:rsid w:val="002D500A"/>
    <w:rsid w:val="002E0160"/>
    <w:rsid w:val="003032FB"/>
    <w:rsid w:val="003157CE"/>
    <w:rsid w:val="00325772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81F77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6728"/>
    <w:rsid w:val="00517553"/>
    <w:rsid w:val="00542B3E"/>
    <w:rsid w:val="00561528"/>
    <w:rsid w:val="00573DC1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76152"/>
    <w:rsid w:val="0068006D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A5DF4"/>
    <w:rsid w:val="007B0216"/>
    <w:rsid w:val="007E1747"/>
    <w:rsid w:val="007F0965"/>
    <w:rsid w:val="008152BE"/>
    <w:rsid w:val="0081635F"/>
    <w:rsid w:val="008253B8"/>
    <w:rsid w:val="0082748A"/>
    <w:rsid w:val="008442AD"/>
    <w:rsid w:val="00864436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1656E"/>
    <w:rsid w:val="00B255E1"/>
    <w:rsid w:val="00B277CC"/>
    <w:rsid w:val="00B31384"/>
    <w:rsid w:val="00B3333F"/>
    <w:rsid w:val="00B608E6"/>
    <w:rsid w:val="00B81B0D"/>
    <w:rsid w:val="00B8461D"/>
    <w:rsid w:val="00B8598A"/>
    <w:rsid w:val="00B90AE7"/>
    <w:rsid w:val="00B93441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0751C"/>
    <w:rsid w:val="00C2152B"/>
    <w:rsid w:val="00C223BE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0746B"/>
    <w:rsid w:val="00F11E2B"/>
    <w:rsid w:val="00F13A06"/>
    <w:rsid w:val="00F22C2D"/>
    <w:rsid w:val="00F51F1A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8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C6D05"/>
    <w:rPr>
      <w:rFonts w:eastAsia="Times New Roman"/>
      <w:b/>
      <w:bCs/>
      <w:color w:val="00000A"/>
      <w:kern w:val="1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21C"/>
  </w:style>
  <w:style w:type="paragraph" w:styleId="Footer">
    <w:name w:val="footer"/>
    <w:basedOn w:val="Normal"/>
    <w:link w:val="Foot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21C"/>
  </w:style>
  <w:style w:type="paragraph" w:styleId="BalloonText">
    <w:name w:val="Balloon Text"/>
    <w:basedOn w:val="Normal"/>
    <w:link w:val="BalloonTextChar"/>
    <w:uiPriority w:val="99"/>
    <w:semiHidden/>
    <w:rsid w:val="00A842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84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90AE7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ListParagraph">
    <w:name w:val="List Paragraph"/>
    <w:basedOn w:val="Normal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</w:style>
  <w:style w:type="character" w:customStyle="1" w:styleId="Pogrubienie1">
    <w:name w:val="Pogrubienie1"/>
    <w:uiPriority w:val="99"/>
    <w:rsid w:val="00C65AE8"/>
    <w:rPr>
      <w:b/>
      <w:bCs/>
    </w:rPr>
  </w:style>
  <w:style w:type="character" w:customStyle="1" w:styleId="ListLabel1">
    <w:name w:val="ListLabel 1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  <w:szCs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C65AE8"/>
    <w:rPr>
      <w:b/>
      <w:bCs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 w:cs="Times New Roman"/>
      <w:b/>
      <w:bCs/>
    </w:rPr>
  </w:style>
  <w:style w:type="paragraph" w:customStyle="1" w:styleId="Nagwek1">
    <w:name w:val="Nagłówek1"/>
    <w:basedOn w:val="Normal"/>
    <w:next w:val="BodyText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kern w:val="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">
    <w:name w:val="List"/>
    <w:basedOn w:val="BodyText"/>
    <w:uiPriority w:val="99"/>
    <w:rsid w:val="00C65AE8"/>
  </w:style>
  <w:style w:type="paragraph" w:styleId="Caption">
    <w:name w:val="caption"/>
    <w:basedOn w:val="Normal"/>
    <w:uiPriority w:val="99"/>
    <w:qFormat/>
    <w:rsid w:val="00C65AE8"/>
    <w:pPr>
      <w:suppressLineNumbers/>
      <w:suppressAutoHyphens/>
      <w:spacing w:before="120" w:after="120"/>
    </w:pPr>
    <w:rPr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"/>
    <w:uiPriority w:val="99"/>
    <w:rsid w:val="00C65AE8"/>
    <w:pPr>
      <w:suppressLineNumbers/>
      <w:suppressAutoHyphens/>
    </w:pPr>
    <w:rPr>
      <w:color w:val="00000A"/>
      <w:kern w:val="1"/>
    </w:rPr>
  </w:style>
  <w:style w:type="paragraph" w:customStyle="1" w:styleId="Tekstdymka1">
    <w:name w:val="Tekst dymka1"/>
    <w:basedOn w:val="Normal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rFonts w:cs="Calibri"/>
      <w:color w:val="00000A"/>
      <w:kern w:val="1"/>
      <w:lang w:eastAsia="en-US"/>
    </w:rPr>
  </w:style>
  <w:style w:type="paragraph" w:customStyle="1" w:styleId="Akapitzlist1">
    <w:name w:val="Akapit z listą1"/>
    <w:basedOn w:val="Normal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rFonts w:cs="Calibri"/>
      <w:color w:val="00000A"/>
      <w:kern w:val="1"/>
      <w:lang w:eastAsia="ar-SA"/>
    </w:rPr>
  </w:style>
  <w:style w:type="paragraph" w:customStyle="1" w:styleId="Akapitzlist3">
    <w:name w:val="Akapit z listą3"/>
    <w:basedOn w:val="Normal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 w:cs="Segoe UI"/>
      <w:color w:val="00000A"/>
      <w:kern w:val="1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efaultParagraphFont"/>
    <w:uiPriority w:val="99"/>
    <w:rsid w:val="00C65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3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127</Words>
  <Characters>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nawitczak</cp:lastModifiedBy>
  <cp:revision>2</cp:revision>
  <cp:lastPrinted>2018-06-21T07:50:00Z</cp:lastPrinted>
  <dcterms:created xsi:type="dcterms:W3CDTF">2019-02-20T09:59:00Z</dcterms:created>
  <dcterms:modified xsi:type="dcterms:W3CDTF">2019-02-20T09:59:00Z</dcterms:modified>
</cp:coreProperties>
</file>