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BE" w:rsidRPr="003B689E" w:rsidRDefault="004957BE" w:rsidP="00AB38AD">
      <w:pPr>
        <w:pStyle w:val="Wcicietrecitekstu"/>
        <w:ind w:left="0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Konkurs nr </w:t>
      </w:r>
      <w:r>
        <w:rPr>
          <w:rFonts w:ascii="Century Gothic" w:hAnsi="Century Gothic" w:cs="Century Gothic"/>
          <w:sz w:val="20"/>
          <w:szCs w:val="20"/>
        </w:rPr>
        <w:t>70</w:t>
      </w:r>
      <w:r w:rsidRPr="003B689E">
        <w:rPr>
          <w:rFonts w:ascii="Century Gothic" w:hAnsi="Century Gothic" w:cs="Century Gothic"/>
          <w:sz w:val="20"/>
          <w:szCs w:val="20"/>
        </w:rPr>
        <w:t>/2019</w:t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  <w:t xml:space="preserve">             Załącznik nr 1 </w:t>
      </w:r>
    </w:p>
    <w:p w:rsidR="004957BE" w:rsidRPr="003B689E" w:rsidRDefault="004957B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 xml:space="preserve">FORMULARZ OFERTOWY </w:t>
      </w:r>
    </w:p>
    <w:p w:rsidR="004957BE" w:rsidRPr="003B689E" w:rsidRDefault="004957B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Z KRYTERIAMI OCENY PUNKTOWEJ</w:t>
      </w:r>
    </w:p>
    <w:p w:rsidR="004957BE" w:rsidRPr="003B689E" w:rsidRDefault="004957B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4957BE" w:rsidRPr="003B689E" w:rsidRDefault="004957BE">
      <w:pPr>
        <w:pStyle w:val="Tretekstu"/>
        <w:spacing w:after="0" w:line="240" w:lineRule="auto"/>
        <w:ind w:left="357"/>
        <w:jc w:val="center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(Warunki lokalowe, wyposażenia w aparaturę i sprzęt medyczny oraz środki transportu i łączności zapewnia Udzielający zamówienia)</w:t>
      </w:r>
    </w:p>
    <w:p w:rsidR="004957BE" w:rsidRPr="003B689E" w:rsidRDefault="004957BE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DANE OFERENTA:</w:t>
      </w:r>
    </w:p>
    <w:p w:rsidR="004957BE" w:rsidRPr="003B689E" w:rsidRDefault="004957BE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Imię i Nazwisko</w:t>
      </w:r>
      <w:r w:rsidRPr="003B689E"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4957BE" w:rsidRPr="003B689E" w:rsidRDefault="004957BE">
      <w:pPr>
        <w:spacing w:after="0" w:line="36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Nazwa, siedziba i adres prowadzenia działalności gospodarczej (zgodnie z CEIDG): </w:t>
      </w:r>
    </w:p>
    <w:p w:rsidR="004957BE" w:rsidRPr="003B689E" w:rsidRDefault="004957BE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4957BE" w:rsidRPr="003B689E" w:rsidRDefault="004957BE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4957BE" w:rsidRPr="003B689E" w:rsidRDefault="004957BE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Telefon: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……………………….………</w:t>
      </w:r>
      <w:r w:rsidRPr="003B689E">
        <w:rPr>
          <w:rFonts w:ascii="Century Gothic" w:hAnsi="Century Gothic" w:cs="Century Gothic"/>
          <w:sz w:val="20"/>
          <w:szCs w:val="20"/>
        </w:rPr>
        <w:t xml:space="preserve"> e-mail 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4957BE" w:rsidRPr="003B689E" w:rsidRDefault="004957BE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NIP: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3B689E">
        <w:rPr>
          <w:rFonts w:ascii="Century Gothic" w:hAnsi="Century Gothic" w:cs="Century Gothic"/>
          <w:sz w:val="20"/>
          <w:szCs w:val="20"/>
        </w:rPr>
        <w:t xml:space="preserve"> REGON: </w:t>
      </w:r>
      <w:r w:rsidRPr="003B689E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4957BE" w:rsidRPr="003B689E" w:rsidRDefault="004957B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Oferuję udzielanie świadczeń zdrowotnych ratowników medycznych w lokalizacji Szpitala Specjalistycznego im. F. Ceynowy w Wejherowie przy ul. A. Jagalskiego 10 w zakresie (*właściwe zaznaczyć krzyżykiem – można wskazać wyłącznie jeden zakres):</w:t>
      </w:r>
    </w:p>
    <w:p w:rsidR="004957BE" w:rsidRPr="003B689E" w:rsidRDefault="004957B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4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38"/>
        <w:gridCol w:w="3078"/>
        <w:gridCol w:w="1253"/>
        <w:gridCol w:w="2141"/>
        <w:gridCol w:w="2182"/>
      </w:tblGrid>
      <w:tr w:rsidR="004957BE" w:rsidRPr="003B689E">
        <w:trPr>
          <w:trHeight w:val="485"/>
          <w:jc w:val="center"/>
        </w:trPr>
        <w:tc>
          <w:tcPr>
            <w:tcW w:w="838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078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Zakres, na który jest  składana oferta</w:t>
            </w:r>
          </w:p>
        </w:tc>
        <w:tc>
          <w:tcPr>
            <w:tcW w:w="1253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Wskazanie Oferenta</w:t>
            </w:r>
          </w:p>
        </w:tc>
        <w:tc>
          <w:tcPr>
            <w:tcW w:w="2141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2182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Oferowana liczba godzin świadczenia usług w przedziale </w:t>
            </w:r>
          </w:p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min – max</w:t>
            </w:r>
          </w:p>
        </w:tc>
      </w:tr>
      <w:tr w:rsidR="004957BE" w:rsidRPr="003B689E">
        <w:trPr>
          <w:trHeight w:val="255"/>
          <w:jc w:val="center"/>
        </w:trPr>
        <w:tc>
          <w:tcPr>
            <w:tcW w:w="838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78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53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41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82" w:type="dxa"/>
            <w:shd w:val="clear" w:color="auto" w:fill="F2F2F2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5.</w:t>
            </w:r>
          </w:p>
        </w:tc>
      </w:tr>
      <w:tr w:rsidR="004957BE" w:rsidRPr="003B689E">
        <w:trPr>
          <w:trHeight w:val="555"/>
          <w:jc w:val="center"/>
        </w:trPr>
        <w:tc>
          <w:tcPr>
            <w:tcW w:w="838" w:type="dxa"/>
            <w:tcMar>
              <w:left w:w="108" w:type="dxa"/>
            </w:tcMar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bookmarkStart w:id="0" w:name="_Hlk17920885"/>
            <w:r w:rsidRPr="003B689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078" w:type="dxa"/>
            <w:tcMar>
              <w:left w:w="108" w:type="dxa"/>
            </w:tcMar>
          </w:tcPr>
          <w:p w:rsidR="004957BE" w:rsidRPr="00361AD5" w:rsidRDefault="004957BE" w:rsidP="006C2B5C">
            <w:pPr>
              <w:spacing w:line="100" w:lineRule="atLeast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III.1. </w:t>
            </w: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Świadczenie usług medycznych w ramach kontraktu przez ratownika medycznego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TRIAGE </w:t>
            </w: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w Szpitalnym Oddziale Ratunkowym.</w:t>
            </w:r>
          </w:p>
          <w:p w:rsidR="004957BE" w:rsidRPr="003B689E" w:rsidRDefault="004957BE" w:rsidP="00B60370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108" w:type="dxa"/>
            </w:tcMar>
            <w:vAlign w:val="center"/>
          </w:tcPr>
          <w:p w:rsidR="004957BE" w:rsidRPr="003B689E" w:rsidRDefault="004957B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41" w:type="dxa"/>
            <w:tcMar>
              <w:left w:w="108" w:type="dxa"/>
            </w:tcMar>
            <w:vAlign w:val="center"/>
          </w:tcPr>
          <w:p w:rsidR="004957BE" w:rsidRPr="003B689E" w:rsidRDefault="004957B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82" w:type="dxa"/>
            <w:tcMar>
              <w:left w:w="108" w:type="dxa"/>
            </w:tcMar>
            <w:vAlign w:val="center"/>
          </w:tcPr>
          <w:p w:rsidR="004957BE" w:rsidRPr="003B689E" w:rsidRDefault="004957B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bookmarkEnd w:id="0"/>
      <w:tr w:rsidR="004957BE" w:rsidRPr="003B689E">
        <w:trPr>
          <w:trHeight w:val="555"/>
          <w:jc w:val="center"/>
        </w:trPr>
        <w:tc>
          <w:tcPr>
            <w:tcW w:w="838" w:type="dxa"/>
            <w:tcMar>
              <w:left w:w="108" w:type="dxa"/>
            </w:tcMar>
          </w:tcPr>
          <w:p w:rsidR="004957BE" w:rsidRPr="003B689E" w:rsidRDefault="004957BE" w:rsidP="00994582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3078" w:type="dxa"/>
            <w:tcMar>
              <w:left w:w="108" w:type="dxa"/>
            </w:tcMar>
          </w:tcPr>
          <w:p w:rsidR="004957BE" w:rsidRPr="001C2FE6" w:rsidRDefault="004957BE" w:rsidP="00994582">
            <w:pPr>
              <w:spacing w:line="100" w:lineRule="atLeas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  <w:r w:rsidRPr="00361AD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. </w:t>
            </w:r>
            <w:r w:rsidRPr="001C2FE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Świadczenie usług medycznych w ramach kontraktu przez ratownika medycznego w Szpitalnym Oddziale Ratunkowym.</w:t>
            </w:r>
          </w:p>
          <w:p w:rsidR="004957BE" w:rsidRPr="001C2FE6" w:rsidRDefault="004957BE" w:rsidP="001C2FE6">
            <w:pPr>
              <w:spacing w:line="100" w:lineRule="atLeas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Mar>
              <w:left w:w="108" w:type="dxa"/>
            </w:tcMar>
            <w:vAlign w:val="center"/>
          </w:tcPr>
          <w:p w:rsidR="004957BE" w:rsidRPr="003B689E" w:rsidRDefault="004957BE" w:rsidP="0099458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41" w:type="dxa"/>
            <w:tcMar>
              <w:left w:w="108" w:type="dxa"/>
            </w:tcMar>
            <w:vAlign w:val="center"/>
          </w:tcPr>
          <w:p w:rsidR="004957BE" w:rsidRPr="003B689E" w:rsidRDefault="004957BE" w:rsidP="0099458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82" w:type="dxa"/>
            <w:tcMar>
              <w:left w:w="108" w:type="dxa"/>
            </w:tcMar>
            <w:vAlign w:val="center"/>
          </w:tcPr>
          <w:p w:rsidR="004957BE" w:rsidRPr="003B689E" w:rsidRDefault="004957BE" w:rsidP="0099458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957BE" w:rsidRPr="003B689E" w:rsidRDefault="004957B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  <w:u w:val="single"/>
        </w:rPr>
        <w:t>Uwaga:</w:t>
      </w:r>
    </w:p>
    <w:p w:rsidR="004957BE" w:rsidRPr="001C2FE6" w:rsidRDefault="004957BE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1C2FE6">
        <w:rPr>
          <w:rFonts w:ascii="Century Gothic" w:hAnsi="Century Gothic" w:cs="Century Gothic"/>
          <w:sz w:val="18"/>
          <w:szCs w:val="18"/>
        </w:rPr>
        <w:t>W kolumnie nr 4 należy podać proponowane wynagrodzenie za jedną godzinę świadczenia usług bez względu na porę ich świadczenia oraz dzień – zwykły czy świąteczny.</w:t>
      </w:r>
    </w:p>
    <w:p w:rsidR="004957BE" w:rsidRPr="001C2FE6" w:rsidRDefault="004957BE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1C2FE6">
        <w:rPr>
          <w:rFonts w:ascii="Century Gothic" w:hAnsi="Century Gothic" w:cs="Century Gothic"/>
          <w:sz w:val="18"/>
          <w:szCs w:val="18"/>
        </w:rPr>
        <w:t>Wynagrodzenie należy podać w złotych polskich cyfrowo.</w:t>
      </w:r>
    </w:p>
    <w:p w:rsidR="004957BE" w:rsidRPr="001C2FE6" w:rsidRDefault="004957BE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1C2FE6">
        <w:rPr>
          <w:rFonts w:ascii="Century Gothic" w:hAnsi="Century Gothic" w:cs="Century Gothic"/>
          <w:sz w:val="18"/>
          <w:szCs w:val="18"/>
          <w:shd w:val="clear" w:color="auto" w:fill="FFFFFF"/>
        </w:rPr>
        <w:t xml:space="preserve">Uwaga: wynagrodzenie nie obejmuje dodatku dla ratowników medycznych, tj. </w:t>
      </w:r>
      <w:r w:rsidRPr="001C2FE6">
        <w:rPr>
          <w:rFonts w:ascii="Century Gothic" w:hAnsi="Century Gothic" w:cs="Century Gothic"/>
          <w:sz w:val="18"/>
          <w:szCs w:val="18"/>
        </w:rPr>
        <w:t xml:space="preserve">wzrostu wynagrodzenia wynikającego z przepisów porozumienia między Ministerstwem Zdrowia a ratownikami medycznymi zawarte w lipcu 01.07.2017r. </w:t>
      </w:r>
    </w:p>
    <w:p w:rsidR="004957BE" w:rsidRDefault="004957BE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4957BE" w:rsidRPr="003B689E" w:rsidRDefault="004957BE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Oświadczam, że: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Zapoznałam/-em się z treścią Ogłoszenia konkursu ofert, SWKO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oraz projektem umowy, akceptuje ich treść oraz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– nie wnoszę zastrzeżeń / wnoszę </w:t>
      </w:r>
      <w:r>
        <w:rPr>
          <w:rFonts w:ascii="Century Gothic" w:hAnsi="Century Gothic" w:cs="Century Gothic"/>
          <w:sz w:val="20"/>
          <w:szCs w:val="20"/>
        </w:rPr>
        <w:t xml:space="preserve">zastrzeżenia do umowy – wykaz </w:t>
      </w:r>
      <w:r w:rsidRPr="003B689E">
        <w:rPr>
          <w:rFonts w:ascii="Century Gothic" w:hAnsi="Century Gothic" w:cs="Century Gothic"/>
          <w:sz w:val="20"/>
          <w:szCs w:val="20"/>
        </w:rPr>
        <w:t>w załączeniu*.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(jeśli dotyczy), które potwierdzam stosownymi dokumentami załączonymi do niniejszej oferty (kserokopie) oraz wpis do odpowiedniego rejestru podmiotów wykonujących działalność leczniczą (zaświadczenie/wyciąg/wydruk z systemu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z aktualnej księgi rejestrowej) - (jeśli dotyczy).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Załączone kserokopie dokumentów wykonane zostały z oryginału dokumentu,</w:t>
      </w:r>
      <w:r>
        <w:rPr>
          <w:rFonts w:ascii="Century Gothic" w:hAnsi="Century Gothic" w:cs="Century Gothic"/>
          <w:sz w:val="20"/>
          <w:szCs w:val="20"/>
        </w:rPr>
        <w:t xml:space="preserve">                    </w:t>
      </w:r>
      <w:r w:rsidRPr="003B689E">
        <w:rPr>
          <w:rFonts w:ascii="Century Gothic" w:hAnsi="Century Gothic" w:cs="Century Gothic"/>
          <w:sz w:val="20"/>
          <w:szCs w:val="20"/>
        </w:rPr>
        <w:t>a zawarte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w nich dane są zgodne ze stanem faktycznym i prawnym.</w:t>
      </w:r>
    </w:p>
    <w:p w:rsidR="004957BE" w:rsidRPr="003B689E" w:rsidRDefault="004957BE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Dane przedstawione w ofercie i niniejszych oświadczeniach są zgodne ze stanem prawnym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i faktycznym na dzień składania oferty. </w:t>
      </w:r>
    </w:p>
    <w:p w:rsidR="004957BE" w:rsidRPr="003B689E" w:rsidRDefault="004957BE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pozostawania w gotowości do udzielania świadczeń zdrowotnych             w dniach i godzinach wyznaczonych przez Udzielającego zamówienia.</w:t>
      </w:r>
    </w:p>
    <w:p w:rsidR="004957BE" w:rsidRPr="003B689E" w:rsidRDefault="004957BE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ubezpieczenie o odpowiedzialności cywilnej /zawrę umowę</w:t>
      </w:r>
      <w:r>
        <w:rPr>
          <w:rFonts w:ascii="Century Gothic" w:hAnsi="Century Gothic" w:cs="Century Gothic"/>
          <w:sz w:val="20"/>
          <w:szCs w:val="20"/>
        </w:rPr>
        <w:t xml:space="preserve">                                    </w:t>
      </w:r>
      <w:r w:rsidRPr="003B689E">
        <w:rPr>
          <w:rFonts w:ascii="Century Gothic" w:hAnsi="Century Gothic" w:cs="Century Gothic"/>
          <w:sz w:val="20"/>
          <w:szCs w:val="20"/>
        </w:rPr>
        <w:t>o odpowiedzialności cywilnej i dostarczę kopię polisy najpóźniej w terminie podpisania umowy**.</w:t>
      </w:r>
    </w:p>
    <w:p w:rsidR="004957BE" w:rsidRPr="003B689E" w:rsidRDefault="004957BE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Samodzielnie rozliczam się z urzędem skarbowym i ZUS-em.</w:t>
      </w:r>
    </w:p>
    <w:p w:rsidR="004957BE" w:rsidRPr="003B689E" w:rsidRDefault="004957BE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Oświadczam, że nie byłam/-em karana/-y za przewinienia/przestępstwa umyślne.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Oświadczam, że w spółce Szpitale Pomorskie Sp. z o.o. świadczę pracę/nie świadczę pracy</w:t>
      </w:r>
      <w:r w:rsidRPr="003B689E">
        <w:rPr>
          <w:rFonts w:ascii="Century Gothic" w:hAnsi="Century Gothic" w:cs="Century Gothic"/>
          <w:sz w:val="20"/>
          <w:szCs w:val="20"/>
          <w:vertAlign w:val="superscript"/>
        </w:rPr>
        <w:t>**)</w:t>
      </w:r>
      <w:r w:rsidRPr="003B689E">
        <w:rPr>
          <w:rFonts w:ascii="Century Gothic" w:hAnsi="Century Gothic" w:cs="Century Gothic"/>
          <w:sz w:val="20"/>
          <w:szCs w:val="20"/>
        </w:rPr>
        <w:t xml:space="preserve"> na podstawie stosunku pracy w zakresie pokrywającym się z przedmiotem konkursu. W przypadku pozostawania w zatrudnieniu na podstawie stosunku pracy w zakresie pokrywającym się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z przedmiotem konkursu, oświadczam, że z chwilą podpisania umowy o świadczenie usług zdrowotnych złożę w/m wniosek o rozwiązanie łączącej mnie ze Spółką Szpitale Pomorskie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Sp. z o.o. umowy za porozumieniem stron. </w:t>
      </w:r>
    </w:p>
    <w:p w:rsidR="004957BE" w:rsidRPr="003B689E" w:rsidRDefault="004957BE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nie podwyższania ceny za realizację świadczeń przez okres trwania umowy.</w:t>
      </w:r>
    </w:p>
    <w:p w:rsidR="004957BE" w:rsidRPr="003B689E" w:rsidRDefault="004957BE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</w:pPr>
      <w:r w:rsidRPr="003B689E">
        <w:rPr>
          <w:rFonts w:ascii="Century Gothic" w:hAnsi="Century Gothic" w:cs="Century Gothic"/>
          <w:sz w:val="20"/>
          <w:szCs w:val="20"/>
        </w:rPr>
        <w:t>Przyjmuję do wiadomości, że Udzielający zamówienia dopuszcza zwiększenie zakresu</w:t>
      </w:r>
      <w:r>
        <w:rPr>
          <w:rFonts w:ascii="Century Gothic" w:hAnsi="Century Gothic" w:cs="Century Gothic"/>
          <w:sz w:val="20"/>
          <w:szCs w:val="20"/>
        </w:rPr>
        <w:t xml:space="preserve">    </w:t>
      </w:r>
      <w:r w:rsidRPr="003B689E">
        <w:rPr>
          <w:rFonts w:ascii="Century Gothic" w:hAnsi="Century Gothic" w:cs="Century Gothic"/>
          <w:sz w:val="20"/>
          <w:szCs w:val="20"/>
        </w:rPr>
        <w:t xml:space="preserve"> i wartości umowy o 25% na podstawie aneksu do umowy w sytuacjach wynikających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 w:rsidRPr="003B689E">
        <w:rPr>
          <w:rFonts w:ascii="Century Gothic" w:hAnsi="Century Gothic" w:cs="Century Gothic"/>
          <w:sz w:val="20"/>
          <w:szCs w:val="20"/>
        </w:rPr>
        <w:t>z zapotrzebowania Udzielającego zamówienia.</w:t>
      </w:r>
    </w:p>
    <w:tbl>
      <w:tblPr>
        <w:tblW w:w="9070" w:type="dxa"/>
        <w:jc w:val="center"/>
        <w:tblLook w:val="01E0"/>
      </w:tblPr>
      <w:tblGrid>
        <w:gridCol w:w="4541"/>
        <w:gridCol w:w="4529"/>
      </w:tblGrid>
      <w:tr w:rsidR="004957BE" w:rsidRPr="003B689E">
        <w:trPr>
          <w:jc w:val="center"/>
        </w:trPr>
        <w:tc>
          <w:tcPr>
            <w:tcW w:w="4540" w:type="dxa"/>
          </w:tcPr>
          <w:p w:rsidR="004957BE" w:rsidRDefault="004957BE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ab/>
            </w:r>
          </w:p>
          <w:p w:rsidR="004957BE" w:rsidRPr="003B689E" w:rsidRDefault="004957BE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3B689E">
              <w:rPr>
                <w:rFonts w:ascii="Century Gothic" w:hAnsi="Century Gothic" w:cs="Century Gothic"/>
                <w:sz w:val="16"/>
                <w:szCs w:val="16"/>
              </w:rPr>
              <w:t>…………………………</w:t>
            </w:r>
          </w:p>
        </w:tc>
        <w:tc>
          <w:tcPr>
            <w:tcW w:w="4529" w:type="dxa"/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957BE" w:rsidRPr="001C2FE6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4"/>
                <w:szCs w:val="4"/>
              </w:rPr>
            </w:pPr>
          </w:p>
          <w:p w:rsidR="004957BE" w:rsidRPr="001C2FE6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6"/>
                <w:szCs w:val="6"/>
              </w:rPr>
            </w:pPr>
          </w:p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B689E">
              <w:rPr>
                <w:rFonts w:ascii="Century Gothic" w:hAnsi="Century Gothic" w:cs="Century Gothic"/>
                <w:sz w:val="16"/>
                <w:szCs w:val="16"/>
              </w:rPr>
              <w:t>.…………………………..</w:t>
            </w:r>
          </w:p>
        </w:tc>
      </w:tr>
      <w:tr w:rsidR="004957BE" w:rsidRPr="003B689E">
        <w:trPr>
          <w:jc w:val="center"/>
        </w:trPr>
        <w:tc>
          <w:tcPr>
            <w:tcW w:w="4540" w:type="dxa"/>
          </w:tcPr>
          <w:p w:rsidR="004957BE" w:rsidRPr="001C2FE6" w:rsidRDefault="004957BE" w:rsidP="001C2FE6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                       </w:t>
            </w:r>
            <w:r w:rsidRPr="001C2FE6">
              <w:rPr>
                <w:rFonts w:ascii="Century Gothic" w:hAnsi="Century Gothic" w:cs="Century Gothic"/>
                <w:sz w:val="16"/>
                <w:szCs w:val="16"/>
              </w:rPr>
              <w:t>Miejscowość, data</w:t>
            </w:r>
          </w:p>
        </w:tc>
        <w:tc>
          <w:tcPr>
            <w:tcW w:w="4529" w:type="dxa"/>
          </w:tcPr>
          <w:p w:rsidR="004957BE" w:rsidRPr="001C2FE6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1C2FE6">
              <w:rPr>
                <w:rFonts w:ascii="Century Gothic" w:hAnsi="Century Gothic" w:cs="Century Gothic"/>
                <w:sz w:val="16"/>
                <w:szCs w:val="16"/>
              </w:rPr>
              <w:t>Podpis oferenta / upoważnionego przedstawiciela***- wraz z pieczątką</w:t>
            </w:r>
          </w:p>
        </w:tc>
      </w:tr>
    </w:tbl>
    <w:p w:rsidR="004957BE" w:rsidRPr="003B689E" w:rsidRDefault="004957BE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**) niepotrzebne skreślić</w:t>
      </w:r>
    </w:p>
    <w:p w:rsidR="004957BE" w:rsidRPr="003B689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***Przedstawiciel Oferenta załącza stosowne pełnomocnictwo w oryginale, uwierzytelnione przez notariusza lub przez mocodawcę</w:t>
      </w:r>
    </w:p>
    <w:p w:rsidR="004957BE" w:rsidRPr="003B689E" w:rsidRDefault="004957BE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 xml:space="preserve">CZ. 1 FORMULARZA </w:t>
      </w:r>
      <w:r w:rsidRPr="003B689E">
        <w:rPr>
          <w:rFonts w:ascii="Century Gothic" w:hAnsi="Century Gothic" w:cs="Century Gothic"/>
          <w:sz w:val="20"/>
          <w:szCs w:val="20"/>
        </w:rPr>
        <w:t xml:space="preserve">- Punkty uzyskane w części 1 (kwalifikacje zawodowe) sumują się – kwalifikacje należy potwierdzić załączeniem kserokopii stosownego dokumentu. </w:t>
      </w:r>
    </w:p>
    <w:tbl>
      <w:tblPr>
        <w:tblW w:w="52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865"/>
        <w:gridCol w:w="1756"/>
        <w:gridCol w:w="1983"/>
      </w:tblGrid>
      <w:tr w:rsidR="004957BE" w:rsidRPr="003B689E">
        <w:trPr>
          <w:trHeight w:val="675"/>
        </w:trPr>
        <w:tc>
          <w:tcPr>
            <w:tcW w:w="5865" w:type="dxa"/>
            <w:tcMar>
              <w:left w:w="65" w:type="dxa"/>
            </w:tcMar>
            <w:vAlign w:val="center"/>
          </w:tcPr>
          <w:p w:rsidR="004957BE" w:rsidRPr="003B689E" w:rsidRDefault="004957B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br w:type="column"/>
            </w: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56" w:type="dxa"/>
            <w:tcMar>
              <w:left w:w="65" w:type="dxa"/>
            </w:tcMar>
            <w:vAlign w:val="center"/>
          </w:tcPr>
          <w:p w:rsidR="004957BE" w:rsidRPr="003B689E" w:rsidRDefault="004957B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3" w:type="dxa"/>
            <w:tcMar>
              <w:left w:w="65" w:type="dxa"/>
            </w:tcMar>
            <w:vAlign w:val="center"/>
          </w:tcPr>
          <w:p w:rsidR="004957BE" w:rsidRPr="003B689E" w:rsidRDefault="004957BE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4957BE" w:rsidRPr="003B689E">
        <w:trPr>
          <w:trHeight w:val="387"/>
        </w:trPr>
        <w:tc>
          <w:tcPr>
            <w:tcW w:w="9604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:rsidR="004957BE" w:rsidRPr="003B689E" w:rsidRDefault="004957BE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4957BE" w:rsidRPr="003B689E">
        <w:trPr>
          <w:trHeight w:val="53"/>
        </w:trPr>
        <w:tc>
          <w:tcPr>
            <w:tcW w:w="9604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4957BE" w:rsidRPr="003B689E" w:rsidRDefault="004957BE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2.1. DEKLAROWANA minimalna LICZBA GODZIN ŚWIADCZENIA USŁUG W MIESIĄCU:)   </w:t>
            </w:r>
          </w:p>
        </w:tc>
      </w:tr>
      <w:tr w:rsidR="004957BE" w:rsidRPr="003B689E">
        <w:trPr>
          <w:trHeight w:val="335"/>
        </w:trPr>
        <w:tc>
          <w:tcPr>
            <w:tcW w:w="5865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Do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10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>0</w:t>
            </w:r>
          </w:p>
        </w:tc>
        <w:tc>
          <w:tcPr>
            <w:tcW w:w="1756" w:type="dxa"/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957BE" w:rsidRP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0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>1-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120</w:t>
            </w:r>
          </w:p>
        </w:tc>
        <w:tc>
          <w:tcPr>
            <w:tcW w:w="1756" w:type="dxa"/>
            <w:shd w:val="clear" w:color="auto" w:fill="FFFFFF"/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4957BE" w:rsidRP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12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>1-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160</w:t>
            </w:r>
          </w:p>
        </w:tc>
        <w:tc>
          <w:tcPr>
            <w:tcW w:w="1756" w:type="dxa"/>
            <w:shd w:val="clear" w:color="auto" w:fill="FFFFFF"/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4957BE" w:rsidRP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Powyżej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16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4957BE" w:rsidRPr="003B689E" w:rsidRDefault="004957B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4957BE" w:rsidRPr="003B689E" w:rsidRDefault="004957BE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4957BE" w:rsidRPr="003B689E" w:rsidRDefault="004957B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4957BE" w:rsidRPr="003B689E" w:rsidRDefault="004957BE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4957BE" w:rsidRPr="003B689E" w:rsidRDefault="004957B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tbl>
      <w:tblPr>
        <w:tblW w:w="944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6067"/>
        <w:gridCol w:w="3578"/>
      </w:tblGrid>
      <w:tr w:rsidR="004957BE" w:rsidRPr="003B689E">
        <w:trPr>
          <w:trHeight w:val="410"/>
        </w:trPr>
        <w:tc>
          <w:tcPr>
            <w:tcW w:w="9444" w:type="dxa"/>
            <w:gridSpan w:val="2"/>
            <w:shd w:val="clear" w:color="auto" w:fill="FFFFFF"/>
            <w:vAlign w:val="bottom"/>
          </w:tcPr>
          <w:tbl>
            <w:tblPr>
              <w:tblW w:w="94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/>
            </w:tblPr>
            <w:tblGrid>
              <w:gridCol w:w="6074"/>
              <w:gridCol w:w="1799"/>
              <w:gridCol w:w="1622"/>
            </w:tblGrid>
            <w:tr w:rsidR="004957BE" w:rsidRPr="003B689E">
              <w:trPr>
                <w:trHeight w:val="348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4957BE" w:rsidRPr="003B689E">
              <w:trPr>
                <w:trHeight w:val="552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RATOWNIKA MEDYCZNEGO potwierdzone opinią bezpośredniego przełożonego</w:t>
                  </w:r>
                </w:p>
              </w:tc>
            </w:tr>
            <w:tr w:rsidR="004957BE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</w:t>
                  </w: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4957BE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4957BE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5</w:t>
                  </w: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4957BE" w:rsidRPr="003B689E">
              <w:trPr>
                <w:trHeight w:val="224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4957BE" w:rsidRPr="003B689E" w:rsidRDefault="004957B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4957BE" w:rsidRPr="003B689E" w:rsidRDefault="004957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4957BE" w:rsidRPr="003B689E">
        <w:trPr>
          <w:trHeight w:val="958"/>
        </w:trPr>
        <w:tc>
          <w:tcPr>
            <w:tcW w:w="6490" w:type="dxa"/>
            <w:shd w:val="clear" w:color="auto" w:fill="FFFFFF"/>
            <w:vAlign w:val="bottom"/>
          </w:tcPr>
          <w:p w:rsidR="004957BE" w:rsidRPr="001C2FE6" w:rsidRDefault="004957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  <w:r w:rsidRPr="001C2FE6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  <w:t xml:space="preserve">RAZEM LICZBA PUNKTÓW: </w:t>
            </w:r>
            <w:r w:rsidRPr="001C2FE6">
              <w:rPr>
                <w:rFonts w:ascii="Century Gothic" w:hAnsi="Century Gothic" w:cs="Century Gothic"/>
                <w:b/>
                <w:bCs/>
                <w:i/>
                <w:iCs/>
                <w:sz w:val="16"/>
                <w:szCs w:val="16"/>
              </w:rPr>
              <w:t>..........................</w:t>
            </w:r>
          </w:p>
          <w:p w:rsidR="004957BE" w:rsidRPr="001C2FE6" w:rsidRDefault="004957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00000A"/>
            </w:tcBorders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4957BE" w:rsidRPr="003B689E" w:rsidRDefault="004957BE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4957BE" w:rsidRPr="003B689E">
        <w:trPr>
          <w:trHeight w:val="333"/>
        </w:trPr>
        <w:tc>
          <w:tcPr>
            <w:tcW w:w="6490" w:type="dxa"/>
            <w:shd w:val="clear" w:color="auto" w:fill="FFFFFF"/>
            <w:vAlign w:val="bottom"/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954" w:type="dxa"/>
          </w:tcPr>
          <w:p w:rsidR="004957BE" w:rsidRPr="003B689E" w:rsidRDefault="004957B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C2FE6">
              <w:rPr>
                <w:rFonts w:ascii="Century Gothic" w:hAnsi="Century Gothic" w:cs="Century Gothic"/>
                <w:sz w:val="16"/>
                <w:szCs w:val="16"/>
              </w:rPr>
              <w:t>( data i podpis Oferenta (pieczątka) / upoważnionego przedstawiciela Oferenta)</w:t>
            </w:r>
          </w:p>
        </w:tc>
      </w:tr>
    </w:tbl>
    <w:p w:rsidR="004957BE" w:rsidRPr="003B689E" w:rsidRDefault="004957BE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4957B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4957B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4957B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4957B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4957B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4957B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4957BE" w:rsidRDefault="004957BE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4957BE" w:rsidRDefault="004957BE" w:rsidP="001C2FE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:rsidR="004957BE" w:rsidRDefault="004957BE" w:rsidP="001C2FE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:rsidR="004957BE" w:rsidRDefault="004957BE" w:rsidP="001C2FE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:rsidR="004957BE" w:rsidRPr="00323EA2" w:rsidRDefault="004957BE" w:rsidP="001C2FE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323EA2">
        <w:rPr>
          <w:rFonts w:ascii="Century Gothic" w:hAnsi="Century Gothic" w:cs="Century Gothic"/>
          <w:b/>
          <w:bCs/>
          <w:sz w:val="18"/>
          <w:szCs w:val="18"/>
          <w:lang w:eastAsia="pl-PL"/>
        </w:rPr>
        <w:t>OŚWIADCZENIE</w:t>
      </w:r>
    </w:p>
    <w:p w:rsidR="004957BE" w:rsidRPr="00FB61B7" w:rsidRDefault="004957BE" w:rsidP="001C2FE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0"/>
          <w:szCs w:val="10"/>
          <w:lang w:eastAsia="pl-PL"/>
        </w:rPr>
      </w:pPr>
    </w:p>
    <w:p w:rsidR="004957BE" w:rsidRPr="001C2FE6" w:rsidRDefault="004957BE" w:rsidP="001C2FE6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Inspektorem Pani/Pana Ochrony Danych jest: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 xml:space="preserve">Szpitale Pomorskie Spółka z o.o. </w:t>
      </w:r>
      <w:r>
        <w:rPr>
          <w:rFonts w:ascii="Century Gothic" w:hAnsi="Century Gothic" w:cs="Century Gothic"/>
          <w:sz w:val="16"/>
          <w:szCs w:val="16"/>
          <w:lang w:eastAsia="ar-SA"/>
        </w:rPr>
        <w:t xml:space="preserve">            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z siedzibą w Gdyni, ul. Powstania Styczniowego 1, 81-519 Gdynia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>).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>W sprawach związanych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         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z przetwarzaniem Pani/Pana danych osobowych (jako osoby, której dane osobowe są przetwarzane) należy kontaktować się z Inspektorem Ochrony Danych za pomocą adresu e-mail: </w:t>
      </w:r>
      <w:hyperlink r:id="rId7">
        <w:r w:rsidRPr="001C2FE6">
          <w:rPr>
            <w:rStyle w:val="czeinternetowe"/>
            <w:rFonts w:ascii="Century Gothic" w:hAnsi="Century Gothic" w:cs="Century Gothic"/>
            <w:color w:val="00000A"/>
            <w:sz w:val="16"/>
            <w:szCs w:val="16"/>
          </w:rPr>
          <w:t>iod@szpitalepomorskie.eu</w:t>
        </w:r>
      </w:hyperlink>
      <w:r w:rsidRPr="001C2FE6">
        <w:rPr>
          <w:rFonts w:ascii="Century Gothic" w:hAnsi="Century Gothic" w:cs="Century Gothic"/>
          <w:sz w:val="16"/>
          <w:szCs w:val="16"/>
        </w:rPr>
        <w:t xml:space="preserve">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lub drogą listu zwykłego na adres siedziby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C2FE6">
        <w:rPr>
          <w:rFonts w:ascii="Century Gothic" w:hAnsi="Century Gothic" w:cs="Century Gothic"/>
          <w:sz w:val="16"/>
          <w:szCs w:val="16"/>
        </w:rPr>
        <w:t xml:space="preserve">udzielanie świadczeń zdrowotnych ratownika medycznego, do którego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1C2FE6">
        <w:rPr>
          <w:rFonts w:ascii="Century Gothic" w:hAnsi="Century Gothic" w:cs="Century Gothic"/>
          <w:sz w:val="16"/>
          <w:szCs w:val="16"/>
        </w:rPr>
        <w:t>pięciu lat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Inspektora Ochrony Danych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związane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                  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C2FE6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samorządu, podmiotom świadczącym obsługę prawną spółki Szpitale Pomorskie oraz operatorom telekomunikacyjnym świadczącym usługi teleinformatyczne na rzecz Inspektora Ochrony Danych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w jakim obowiązujące przepisy prawa zobowiązują Inspektora Ochrony Danych do ich dalszego przetwarzania. Przysługuje Pani/Panu także prawo wniesienia skargi do organu nadzorczego, w wypadku jeżeli uzna Pani/Pan, iż przetwarzanie danych osobowych Pani/Pana dotyczących narusza przepisy RODO. </w:t>
      </w:r>
      <w:r w:rsidRPr="001C2FE6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1C2FE6">
        <w:rPr>
          <w:rFonts w:ascii="Century Gothic" w:hAnsi="Century Gothic" w:cs="Century Gothic"/>
          <w:sz w:val="16"/>
          <w:szCs w:val="16"/>
        </w:rPr>
        <w:t xml:space="preserve"> </w:t>
      </w:r>
      <w:hyperlink r:id="rId8">
        <w:r w:rsidRPr="001C2FE6">
          <w:rPr>
            <w:rStyle w:val="czeinternetowe"/>
            <w:rFonts w:ascii="Century Gothic" w:hAnsi="Century Gothic" w:cs="Century Gothic"/>
            <w:color w:val="00000A"/>
            <w:sz w:val="16"/>
            <w:szCs w:val="16"/>
          </w:rPr>
          <w:t>iod@szpitalepomorskie.eu</w:t>
        </w:r>
      </w:hyperlink>
      <w:r w:rsidRPr="001C2FE6">
        <w:rPr>
          <w:rFonts w:ascii="Century Gothic" w:hAnsi="Century Gothic" w:cs="Century Gothic"/>
          <w:sz w:val="16"/>
          <w:szCs w:val="16"/>
        </w:rPr>
        <w:t xml:space="preserve"> 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4957BE" w:rsidRPr="001C2FE6" w:rsidRDefault="004957BE" w:rsidP="001C2FE6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 xml:space="preserve">Szpitale Pomorskie Spółka </w:t>
      </w:r>
      <w:r>
        <w:rPr>
          <w:rFonts w:ascii="Century Gothic" w:hAnsi="Century Gothic" w:cs="Century Gothic"/>
          <w:sz w:val="16"/>
          <w:szCs w:val="16"/>
          <w:lang w:eastAsia="ar-SA"/>
        </w:rPr>
        <w:t xml:space="preserve">       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z o.o. z siedzibą w Gdyni,</w:t>
      </w:r>
      <w:bookmarkStart w:id="1" w:name="_GoBack"/>
      <w:bookmarkEnd w:id="1"/>
      <w:r>
        <w:rPr>
          <w:rFonts w:ascii="Century Gothic" w:hAnsi="Century Gothic" w:cs="Century Gothic"/>
          <w:sz w:val="16"/>
          <w:szCs w:val="16"/>
          <w:lang w:eastAsia="ar-SA"/>
        </w:rPr>
        <w:t xml:space="preserve">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– Inspektora Ochrony Danych, w celu:</w:t>
      </w:r>
    </w:p>
    <w:p w:rsidR="004957BE" w:rsidRPr="001C2FE6" w:rsidRDefault="004957BE" w:rsidP="001C2FE6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C2FE6">
        <w:rPr>
          <w:rFonts w:ascii="Century Gothic" w:hAnsi="Century Gothic" w:cs="Century Gothic"/>
          <w:sz w:val="16"/>
          <w:szCs w:val="16"/>
        </w:rPr>
        <w:t>udzielanie świadczeń zdrowotnych ratownika medycznego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>, na jakie złożyłem/am ofertę konkursową zgodnie z przepisami o ochronie danych osobowych #.</w:t>
      </w:r>
    </w:p>
    <w:p w:rsidR="004957BE" w:rsidRPr="001C2FE6" w:rsidRDefault="004957BE" w:rsidP="001C2FE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"/>
          <w:szCs w:val="2"/>
          <w:lang w:eastAsia="pl-PL"/>
        </w:rPr>
      </w:pPr>
    </w:p>
    <w:p w:rsidR="004957BE" w:rsidRPr="00323EA2" w:rsidRDefault="004957BE" w:rsidP="001C2FE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8" o:spid="_x0000_s1028" style="position:absolute;left:0;text-align:left;margin-left:198.6pt;margin-top:1.6pt;width:12.5pt;height:11.9pt;z-index:251658240;visibility:visible" strokeweight=".26mm">
            <v:stroke joinstyle="round"/>
          </v:rect>
        </w:pict>
      </w:r>
      <w:r w:rsidRPr="00323EA2">
        <w:rPr>
          <w:rFonts w:ascii="Century Gothic" w:hAnsi="Century Gothic" w:cs="Century Gothic"/>
          <w:sz w:val="18"/>
          <w:szCs w:val="18"/>
          <w:lang w:eastAsia="pl-PL"/>
        </w:rPr>
        <w:t>TAK</w:t>
      </w:r>
    </w:p>
    <w:p w:rsidR="004957BE" w:rsidRPr="00323EA2" w:rsidRDefault="004957BE" w:rsidP="001C2FE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7" o:spid="_x0000_s1029" style="position:absolute;left:0;text-align:left;margin-left:198.6pt;margin-top:12.25pt;width:12.5pt;height:11.9pt;z-index:251659264;visibility:visible" strokeweight=".26mm">
            <v:stroke joinstyle="round"/>
          </v:rect>
        </w:pict>
      </w:r>
    </w:p>
    <w:p w:rsidR="004957BE" w:rsidRPr="00323EA2" w:rsidRDefault="004957BE" w:rsidP="001C2FE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 w:rsidRPr="00323EA2">
        <w:rPr>
          <w:rFonts w:ascii="Century Gothic" w:hAnsi="Century Gothic" w:cs="Century Gothic"/>
          <w:sz w:val="18"/>
          <w:szCs w:val="18"/>
          <w:lang w:eastAsia="pl-PL"/>
        </w:rPr>
        <w:t xml:space="preserve"> NIE</w:t>
      </w:r>
    </w:p>
    <w:p w:rsidR="004957BE" w:rsidRPr="00323EA2" w:rsidRDefault="004957BE" w:rsidP="001C2FE6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</w:p>
    <w:p w:rsidR="004957BE" w:rsidRPr="001C2FE6" w:rsidRDefault="004957BE" w:rsidP="001C2FE6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C2FE6">
        <w:rPr>
          <w:rFonts w:ascii="Century Gothic" w:hAnsi="Century Gothic" w:cs="Century Gothic"/>
          <w:sz w:val="16"/>
          <w:szCs w:val="16"/>
        </w:rPr>
        <w:t>udzielanie świadczeń zdrowotnych ratownika medycznego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C2FE6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4957BE" w:rsidRPr="001C2FE6" w:rsidRDefault="004957BE" w:rsidP="001C2FE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"/>
          <w:szCs w:val="2"/>
          <w:lang w:eastAsia="pl-PL"/>
        </w:rPr>
      </w:pPr>
    </w:p>
    <w:p w:rsidR="004957BE" w:rsidRPr="00323EA2" w:rsidRDefault="004957BE" w:rsidP="001C2FE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6" o:spid="_x0000_s1030" style="position:absolute;left:0;text-align:left;margin-left:198.6pt;margin-top:1.5pt;width:12.5pt;height:11.9pt;z-index:251660288;visibility:visible" strokeweight=".26mm">
            <v:stroke joinstyle="round"/>
          </v:rect>
        </w:pict>
      </w:r>
      <w:r w:rsidRPr="00323EA2">
        <w:rPr>
          <w:rFonts w:ascii="Century Gothic" w:hAnsi="Century Gothic" w:cs="Century Gothic"/>
          <w:sz w:val="18"/>
          <w:szCs w:val="18"/>
          <w:lang w:eastAsia="pl-PL"/>
        </w:rPr>
        <w:t xml:space="preserve">TAK </w:t>
      </w:r>
    </w:p>
    <w:p w:rsidR="004957BE" w:rsidRPr="00323EA2" w:rsidRDefault="004957BE" w:rsidP="001C2FE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5" o:spid="_x0000_s1031" style="position:absolute;left:0;text-align:left;margin-left:198.6pt;margin-top:13.4pt;width:12.5pt;height:11.9pt;z-index:251661312;visibility:visible" strokeweight=".26mm">
            <v:stroke joinstyle="round"/>
          </v:rect>
        </w:pict>
      </w:r>
    </w:p>
    <w:p w:rsidR="004957BE" w:rsidRPr="00323EA2" w:rsidRDefault="004957BE" w:rsidP="001C2FE6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 w:rsidRPr="00323EA2">
        <w:rPr>
          <w:rFonts w:ascii="Century Gothic" w:hAnsi="Century Gothic" w:cs="Century Gothic"/>
          <w:sz w:val="18"/>
          <w:szCs w:val="18"/>
          <w:lang w:eastAsia="pl-PL"/>
        </w:rPr>
        <w:t>NIE</w:t>
      </w:r>
    </w:p>
    <w:p w:rsidR="004957BE" w:rsidRPr="00323EA2" w:rsidRDefault="004957BE" w:rsidP="001C2FE6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323EA2">
        <w:rPr>
          <w:rFonts w:ascii="Century Gothic" w:hAnsi="Century Gothic" w:cs="Century Gothic"/>
          <w:sz w:val="18"/>
          <w:szCs w:val="18"/>
          <w:lang w:eastAsia="pl-PL"/>
        </w:rPr>
        <w:t>……………………………………</w:t>
      </w:r>
    </w:p>
    <w:p w:rsidR="004957BE" w:rsidRPr="001C2FE6" w:rsidRDefault="004957BE" w:rsidP="001C2FE6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(data, czytelny podpis)</w:t>
      </w:r>
    </w:p>
    <w:p w:rsidR="004957BE" w:rsidRPr="00FB61B7" w:rsidRDefault="004957BE" w:rsidP="001C2FE6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0"/>
          <w:szCs w:val="10"/>
          <w:lang w:eastAsia="pl-PL"/>
        </w:rPr>
      </w:pPr>
    </w:p>
    <w:p w:rsidR="004957BE" w:rsidRPr="001C2FE6" w:rsidRDefault="004957BE" w:rsidP="001C2FE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C2FE6">
        <w:rPr>
          <w:rFonts w:ascii="Century Gothic" w:hAnsi="Century Gothic" w:cs="Century Gothic"/>
          <w:sz w:val="16"/>
          <w:szCs w:val="16"/>
        </w:rPr>
        <w:t>udzielanie świadczeń zdrowotnych ratownika medycznego</w:t>
      </w:r>
      <w:r w:rsidRPr="001C2FE6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Inspektora Ochrony Danych.</w:t>
      </w:r>
    </w:p>
    <w:p w:rsidR="004957BE" w:rsidRPr="00FB61B7" w:rsidRDefault="004957BE" w:rsidP="001C2FE6">
      <w:pPr>
        <w:spacing w:after="0" w:line="240" w:lineRule="auto"/>
        <w:contextualSpacing/>
        <w:jc w:val="center"/>
        <w:rPr>
          <w:rFonts w:ascii="Century Gothic" w:hAnsi="Century Gothic" w:cs="Century Gothic"/>
          <w:sz w:val="10"/>
          <w:szCs w:val="10"/>
          <w:lang w:eastAsia="pl-PL"/>
        </w:rPr>
      </w:pPr>
    </w:p>
    <w:p w:rsidR="004957BE" w:rsidRPr="001C2FE6" w:rsidRDefault="004957BE" w:rsidP="001C2FE6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C2FE6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4957BE" w:rsidRPr="001C2FE6" w:rsidRDefault="004957BE" w:rsidP="001C2FE6">
      <w:pPr>
        <w:spacing w:after="0" w:line="240" w:lineRule="auto"/>
        <w:contextualSpacing/>
        <w:jc w:val="both"/>
        <w:rPr>
          <w:rFonts w:ascii="Century Gothic" w:hAnsi="Century Gothic" w:cs="Century Gothic"/>
          <w:sz w:val="10"/>
          <w:szCs w:val="10"/>
          <w:lang w:eastAsia="pl-PL"/>
        </w:rPr>
      </w:pPr>
    </w:p>
    <w:p w:rsidR="004957BE" w:rsidRPr="001C2FE6" w:rsidRDefault="004957BE" w:rsidP="001C2FE6">
      <w:pPr>
        <w:spacing w:after="0" w:line="240" w:lineRule="auto"/>
        <w:ind w:left="4956" w:firstLine="708"/>
        <w:jc w:val="both"/>
        <w:rPr>
          <w:rFonts w:ascii="Century Gothic" w:hAnsi="Century Gothic" w:cs="Century Gothic"/>
          <w:sz w:val="6"/>
          <w:szCs w:val="6"/>
        </w:rPr>
      </w:pPr>
    </w:p>
    <w:p w:rsidR="004957BE" w:rsidRPr="00323EA2" w:rsidRDefault="004957BE" w:rsidP="001C2FE6">
      <w:pPr>
        <w:spacing w:after="0" w:line="240" w:lineRule="auto"/>
        <w:ind w:left="4956" w:firstLine="708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323EA2">
        <w:rPr>
          <w:rFonts w:ascii="Century Gothic" w:hAnsi="Century Gothic" w:cs="Century Gothic"/>
          <w:sz w:val="18"/>
          <w:szCs w:val="18"/>
        </w:rPr>
        <w:t xml:space="preserve">…………..................................................    </w:t>
      </w:r>
    </w:p>
    <w:p w:rsidR="004957BE" w:rsidRDefault="004957BE" w:rsidP="001C2FE6">
      <w:pPr>
        <w:spacing w:after="0" w:line="240" w:lineRule="auto"/>
        <w:ind w:left="5664"/>
        <w:rPr>
          <w:rFonts w:ascii="Century Gothic" w:hAnsi="Century Gothic" w:cs="Century Gothic"/>
          <w:sz w:val="16"/>
          <w:szCs w:val="16"/>
        </w:rPr>
      </w:pPr>
      <w:r w:rsidRPr="001C2FE6">
        <w:rPr>
          <w:rFonts w:ascii="Century Gothic" w:hAnsi="Century Gothic" w:cs="Century Gothic"/>
          <w:sz w:val="16"/>
          <w:szCs w:val="16"/>
        </w:rPr>
        <w:t>(data, podpis Oferenta/upoważnionego przedstawiciela Oferenta*** )</w:t>
      </w:r>
    </w:p>
    <w:p w:rsidR="004957BE" w:rsidRPr="001C2FE6" w:rsidRDefault="004957BE" w:rsidP="001C2FE6">
      <w:pPr>
        <w:spacing w:after="0" w:line="240" w:lineRule="auto"/>
        <w:rPr>
          <w:rFonts w:ascii="Century Gothic" w:hAnsi="Century Gothic" w:cs="Century Gothic"/>
          <w:sz w:val="2"/>
          <w:szCs w:val="2"/>
          <w:lang w:eastAsia="pl-PL"/>
        </w:rPr>
      </w:pPr>
    </w:p>
    <w:p w:rsidR="004957BE" w:rsidRPr="00FB61B7" w:rsidRDefault="004957BE" w:rsidP="001C2FE6">
      <w:pPr>
        <w:spacing w:after="0" w:line="240" w:lineRule="auto"/>
        <w:rPr>
          <w:rFonts w:ascii="Century Gothic" w:hAnsi="Century Gothic" w:cs="Century Gothic"/>
          <w:sz w:val="14"/>
          <w:szCs w:val="14"/>
        </w:rPr>
      </w:pPr>
      <w:r w:rsidRPr="00FB61B7">
        <w:rPr>
          <w:rFonts w:ascii="Century Gothic" w:hAnsi="Century Gothic" w:cs="Century Gothic"/>
          <w:sz w:val="14"/>
          <w:szCs w:val="14"/>
          <w:lang w:eastAsia="pl-PL"/>
        </w:rPr>
        <w:t>***Przedstawiciel Oferenta załącza stosowne pełnomocnictwo w oryginale lub uwierzytelnione przez notariusza lub przez mocodawcę</w:t>
      </w:r>
    </w:p>
    <w:sectPr w:rsidR="004957BE" w:rsidRPr="00FB61B7" w:rsidSect="0002420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BE" w:rsidRDefault="004957BE" w:rsidP="00024203">
      <w:pPr>
        <w:spacing w:after="0" w:line="240" w:lineRule="auto"/>
      </w:pPr>
      <w:r>
        <w:separator/>
      </w:r>
    </w:p>
  </w:endnote>
  <w:endnote w:type="continuationSeparator" w:id="0">
    <w:p w:rsidR="004957BE" w:rsidRDefault="004957BE" w:rsidP="000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BE" w:rsidRDefault="004957BE" w:rsidP="006F5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7BE" w:rsidRDefault="00495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BE" w:rsidRPr="00FB61B7" w:rsidRDefault="004957BE" w:rsidP="006F56EB">
    <w:pPr>
      <w:pStyle w:val="Footer"/>
      <w:framePr w:wrap="around" w:vAnchor="text" w:hAnchor="margin" w:xAlign="center" w:y="1"/>
      <w:rPr>
        <w:rStyle w:val="PageNumber"/>
        <w:rFonts w:ascii="Century Gothic" w:hAnsi="Century Gothic" w:cs="Century Gothic"/>
        <w:sz w:val="16"/>
        <w:szCs w:val="16"/>
      </w:rPr>
    </w:pPr>
    <w:r w:rsidRPr="00FB61B7">
      <w:rPr>
        <w:rStyle w:val="PageNumber"/>
        <w:rFonts w:ascii="Century Gothic" w:hAnsi="Century Gothic" w:cs="Century Gothic"/>
        <w:sz w:val="16"/>
        <w:szCs w:val="16"/>
      </w:rPr>
      <w:fldChar w:fldCharType="begin"/>
    </w:r>
    <w:r w:rsidRPr="00FB61B7">
      <w:rPr>
        <w:rStyle w:val="PageNumber"/>
        <w:rFonts w:ascii="Century Gothic" w:hAnsi="Century Gothic" w:cs="Century Gothic"/>
        <w:sz w:val="16"/>
        <w:szCs w:val="16"/>
      </w:rPr>
      <w:instrText xml:space="preserve">PAGE  </w:instrText>
    </w:r>
    <w:r w:rsidRPr="00FB61B7">
      <w:rPr>
        <w:rStyle w:val="PageNumber"/>
        <w:rFonts w:ascii="Century Gothic" w:hAnsi="Century Gothic" w:cs="Century Gothic"/>
        <w:sz w:val="16"/>
        <w:szCs w:val="16"/>
      </w:rPr>
      <w:fldChar w:fldCharType="separate"/>
    </w:r>
    <w:r>
      <w:rPr>
        <w:rStyle w:val="PageNumber"/>
        <w:rFonts w:ascii="Century Gothic" w:hAnsi="Century Gothic" w:cs="Century Gothic"/>
        <w:noProof/>
        <w:sz w:val="16"/>
        <w:szCs w:val="16"/>
      </w:rPr>
      <w:t>3</w:t>
    </w:r>
    <w:r w:rsidRPr="00FB61B7">
      <w:rPr>
        <w:rStyle w:val="PageNumber"/>
        <w:rFonts w:ascii="Century Gothic" w:hAnsi="Century Gothic" w:cs="Century Gothic"/>
        <w:sz w:val="16"/>
        <w:szCs w:val="16"/>
      </w:rPr>
      <w:fldChar w:fldCharType="end"/>
    </w:r>
  </w:p>
  <w:p w:rsidR="004957BE" w:rsidRDefault="004957BE">
    <w:pPr>
      <w:pStyle w:val="Footer"/>
      <w:jc w:val="center"/>
      <w:rPr>
        <w:b/>
        <w:bCs/>
        <w:sz w:val="16"/>
        <w:szCs w:val="16"/>
      </w:rPr>
    </w:pPr>
  </w:p>
  <w:p w:rsidR="004957BE" w:rsidRDefault="004957BE">
    <w:pPr>
      <w:pStyle w:val="Footer"/>
      <w:spacing w:before="240"/>
      <w:rPr>
        <w:b/>
        <w:bCs/>
        <w:lang w:eastAsia="pl-PL"/>
      </w:rPr>
    </w:pPr>
    <w:r w:rsidRPr="00FB61B7">
      <w:rPr>
        <w:rFonts w:ascii="Century Gothic" w:hAnsi="Century Gothic" w:cs="Century Gothic"/>
        <w:b/>
        <w:bCs/>
        <w:color w:val="004685"/>
        <w:sz w:val="18"/>
        <w:szCs w:val="18"/>
      </w:rPr>
      <w:t>Szpitale Pomorskie Sp. z o.o</w:t>
    </w:r>
    <w:r>
      <w:rPr>
        <w:rFonts w:ascii="Century Gothic" w:hAnsi="Century Gothic" w:cs="Century Gothic"/>
        <w:b/>
        <w:bCs/>
        <w:color w:val="004685"/>
      </w:rPr>
      <w:t>.</w:t>
    </w:r>
    <w:r>
      <w:rPr>
        <w:b/>
        <w:bCs/>
        <w:lang w:eastAsia="pl-PL"/>
      </w:rPr>
      <w:t xml:space="preserve"> </w:t>
    </w:r>
    <w:r w:rsidRPr="0037555C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7.25pt;visibility:visible">
          <v:imagedata r:id="rId1" o:title=""/>
        </v:shape>
      </w:pict>
    </w:r>
  </w:p>
  <w:p w:rsidR="004957BE" w:rsidRPr="00FB61B7" w:rsidRDefault="004957BE">
    <w:pPr>
      <w:pStyle w:val="Footer"/>
      <w:rPr>
        <w:rFonts w:ascii="Century Gothic" w:hAnsi="Century Gothic" w:cs="Century Gothic"/>
        <w:color w:val="004685"/>
        <w:sz w:val="16"/>
        <w:szCs w:val="16"/>
      </w:rPr>
    </w:pPr>
    <w:r w:rsidRPr="00FB61B7">
      <w:rPr>
        <w:rFonts w:ascii="Century Gothic" w:hAnsi="Century Gothic" w:cs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:rsidR="004957BE" w:rsidRPr="00FB61B7" w:rsidRDefault="004957BE">
    <w:pPr>
      <w:pStyle w:val="Footer"/>
      <w:rPr>
        <w:rFonts w:ascii="Century Gothic" w:hAnsi="Century Gothic" w:cs="Century Gothic"/>
        <w:color w:val="004685"/>
        <w:sz w:val="16"/>
        <w:szCs w:val="16"/>
      </w:rPr>
    </w:pPr>
    <w:r w:rsidRPr="00FB61B7">
      <w:rPr>
        <w:rFonts w:ascii="Century Gothic" w:hAnsi="Century Gothic" w:cs="Century Gothic"/>
        <w:color w:val="004685"/>
        <w:sz w:val="16"/>
        <w:szCs w:val="16"/>
      </w:rPr>
      <w:t xml:space="preserve">Sąd Rejonowy Gdańsk-Północ w Gdańsku, VIII Wydział Gospodarczy KRS 0000492201 </w:t>
    </w:r>
  </w:p>
  <w:p w:rsidR="004957BE" w:rsidRPr="00FB61B7" w:rsidRDefault="004957BE">
    <w:pPr>
      <w:pStyle w:val="Footer"/>
      <w:rPr>
        <w:rFonts w:ascii="Century Gothic" w:hAnsi="Century Gothic" w:cs="Century Gothic"/>
        <w:color w:val="004685"/>
        <w:sz w:val="16"/>
        <w:szCs w:val="16"/>
      </w:rPr>
    </w:pPr>
    <w:r w:rsidRPr="00FB61B7">
      <w:rPr>
        <w:rFonts w:ascii="Century Gothic" w:hAnsi="Century Gothic" w:cs="Century Gothic"/>
        <w:color w:val="004685"/>
        <w:sz w:val="16"/>
        <w:szCs w:val="16"/>
      </w:rPr>
      <w:t>| kapitał zakładowy: 164 480 000,00 zł</w:t>
    </w:r>
  </w:p>
  <w:p w:rsidR="004957BE" w:rsidRPr="00FB61B7" w:rsidRDefault="004957BE">
    <w:pPr>
      <w:pStyle w:val="Footer"/>
      <w:rPr>
        <w:rFonts w:ascii="Century Gothic" w:hAnsi="Century Gothic" w:cs="Century Gothic"/>
        <w:color w:val="004685"/>
        <w:sz w:val="16"/>
        <w:szCs w:val="16"/>
      </w:rPr>
    </w:pPr>
    <w:r w:rsidRPr="00FB61B7">
      <w:rPr>
        <w:rFonts w:ascii="Century Gothic" w:hAnsi="Century Gothic" w:cs="Century Gothic"/>
        <w:color w:val="004685"/>
        <w:sz w:val="16"/>
        <w:szCs w:val="16"/>
      </w:rPr>
      <w:t>NIP 586 22 86 770 | REGON 190 14 16 12 | Bank PKO BP S.A. nr 68 1440 1084 0000 0000 0011 0148</w:t>
    </w:r>
  </w:p>
  <w:p w:rsidR="004957BE" w:rsidRPr="00FB61B7" w:rsidRDefault="004957BE">
    <w:pPr>
      <w:pStyle w:val="Footer"/>
      <w:rPr>
        <w:rFonts w:ascii="Century Gothic" w:hAnsi="Century Gothic" w:cs="Century Gothic"/>
        <w:color w:val="004685"/>
        <w:sz w:val="16"/>
        <w:szCs w:val="16"/>
      </w:rPr>
    </w:pPr>
    <w:r w:rsidRPr="00FB61B7">
      <w:rPr>
        <w:rFonts w:ascii="Century Gothic" w:hAnsi="Century Gothic" w:cs="Century Gothic"/>
        <w:color w:val="004685"/>
        <w:sz w:val="16"/>
        <w:szCs w:val="16"/>
      </w:rPr>
      <w:t>e-mail: sekretariat@szpitalepomorskie.eu |</w:t>
    </w:r>
    <w:r w:rsidRPr="00FB61B7">
      <w:rPr>
        <w:rFonts w:ascii="Century Gothic" w:hAnsi="Century Gothic" w:cs="Century Gothic"/>
        <w:b/>
        <w:bCs/>
        <w:color w:val="004685"/>
        <w:sz w:val="16"/>
        <w:szCs w:val="16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BE" w:rsidRDefault="004957BE" w:rsidP="00024203">
      <w:pPr>
        <w:spacing w:after="0" w:line="240" w:lineRule="auto"/>
      </w:pPr>
      <w:r>
        <w:separator/>
      </w:r>
    </w:p>
  </w:footnote>
  <w:footnote w:type="continuationSeparator" w:id="0">
    <w:p w:rsidR="004957BE" w:rsidRDefault="004957BE" w:rsidP="0002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BE" w:rsidRDefault="004957BE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">
          <v:imagedata r:id="rId2" o:title=""/>
        </v:shape>
      </w:pict>
    </w:r>
    <w:r w:rsidRPr="007074C2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4957BE" w:rsidRDefault="004957BE">
    <w:pPr>
      <w:pStyle w:val="Gwka"/>
    </w:pPr>
    <w:r>
      <w:tab/>
    </w:r>
  </w:p>
  <w:p w:rsidR="004957BE" w:rsidRDefault="004957BE">
    <w:pPr>
      <w:pStyle w:val="Gwka"/>
      <w:rPr>
        <w:sz w:val="24"/>
        <w:szCs w:val="24"/>
        <w:lang w:eastAsia="pl-PL"/>
      </w:rPr>
    </w:pPr>
    <w:r w:rsidRPr="007074C2"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3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A7E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383D93"/>
    <w:multiLevelType w:val="hybridMultilevel"/>
    <w:tmpl w:val="52645056"/>
    <w:lvl w:ilvl="0" w:tplc="7578071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5A77AD"/>
    <w:multiLevelType w:val="multilevel"/>
    <w:tmpl w:val="87B8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  <w:sz w:val="18"/>
        <w:szCs w:val="18"/>
      </w:rPr>
    </w:lvl>
  </w:abstractNum>
  <w:abstractNum w:abstractNumId="4">
    <w:nsid w:val="74C75964"/>
    <w:multiLevelType w:val="multilevel"/>
    <w:tmpl w:val="0C1ABD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203"/>
    <w:rsid w:val="00024203"/>
    <w:rsid w:val="00161236"/>
    <w:rsid w:val="001C2FE6"/>
    <w:rsid w:val="002763FE"/>
    <w:rsid w:val="002D2DBA"/>
    <w:rsid w:val="00323EA2"/>
    <w:rsid w:val="00361AD5"/>
    <w:rsid w:val="0037555C"/>
    <w:rsid w:val="003B689E"/>
    <w:rsid w:val="003E4E21"/>
    <w:rsid w:val="004957BE"/>
    <w:rsid w:val="006117B6"/>
    <w:rsid w:val="006C2B5C"/>
    <w:rsid w:val="006F56EB"/>
    <w:rsid w:val="00706FB7"/>
    <w:rsid w:val="007074C2"/>
    <w:rsid w:val="007F4209"/>
    <w:rsid w:val="00994582"/>
    <w:rsid w:val="00AB38AD"/>
    <w:rsid w:val="00B60370"/>
    <w:rsid w:val="00D96733"/>
    <w:rsid w:val="00DF7C14"/>
    <w:rsid w:val="00E1632E"/>
    <w:rsid w:val="00EC73B7"/>
    <w:rsid w:val="00F067E7"/>
    <w:rsid w:val="00F140A7"/>
    <w:rsid w:val="00F44753"/>
    <w:rsid w:val="00FB61B7"/>
    <w:rsid w:val="00F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E6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024203"/>
    <w:pPr>
      <w:outlineLvl w:val="0"/>
    </w:pPr>
  </w:style>
  <w:style w:type="paragraph" w:styleId="Heading2">
    <w:name w:val="heading 2"/>
    <w:basedOn w:val="Normal"/>
    <w:link w:val="Heading2Char1"/>
    <w:uiPriority w:val="99"/>
    <w:qFormat/>
    <w:rsid w:val="006117B6"/>
    <w:pPr>
      <w:keepNext/>
      <w:numPr>
        <w:ilvl w:val="1"/>
        <w:numId w:val="1"/>
      </w:numPr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3">
    <w:name w:val="heading 3"/>
    <w:basedOn w:val="Header"/>
    <w:link w:val="Heading3Char"/>
    <w:uiPriority w:val="99"/>
    <w:qFormat/>
    <w:rsid w:val="0002420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123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6123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6123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rsid w:val="006117B6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6117B6"/>
  </w:style>
  <w:style w:type="character" w:customStyle="1" w:styleId="FooterChar1">
    <w:name w:val="Footer Char1"/>
    <w:uiPriority w:val="99"/>
    <w:rsid w:val="006117B6"/>
  </w:style>
  <w:style w:type="character" w:customStyle="1" w:styleId="BalloonTextChar">
    <w:name w:val="Balloon Text Char"/>
    <w:uiPriority w:val="99"/>
    <w:rsid w:val="006117B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6117B6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6117B6"/>
  </w:style>
  <w:style w:type="character" w:customStyle="1" w:styleId="Domylnaczcionkaakapitu2">
    <w:name w:val="Domyślna czcionka akapitu2"/>
    <w:uiPriority w:val="99"/>
    <w:rsid w:val="006117B6"/>
  </w:style>
  <w:style w:type="character" w:customStyle="1" w:styleId="tabulatory">
    <w:name w:val="tabulatory"/>
    <w:basedOn w:val="Domylnaczcionkaakapitu2"/>
    <w:uiPriority w:val="99"/>
    <w:rsid w:val="006117B6"/>
  </w:style>
  <w:style w:type="character" w:customStyle="1" w:styleId="Pogrubienie1">
    <w:name w:val="Pogrubienie1"/>
    <w:uiPriority w:val="99"/>
    <w:rsid w:val="006117B6"/>
    <w:rPr>
      <w:b/>
      <w:bCs/>
    </w:rPr>
  </w:style>
  <w:style w:type="character" w:customStyle="1" w:styleId="ListLabel1">
    <w:name w:val="ListLabel 1"/>
    <w:uiPriority w:val="99"/>
    <w:rsid w:val="006117B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6117B6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6117B6"/>
  </w:style>
  <w:style w:type="character" w:customStyle="1" w:styleId="ListLabel4">
    <w:name w:val="ListLabel 4"/>
    <w:uiPriority w:val="99"/>
    <w:rsid w:val="006117B6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6117B6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6117B6"/>
    <w:rPr>
      <w:sz w:val="18"/>
      <w:szCs w:val="18"/>
    </w:rPr>
  </w:style>
  <w:style w:type="character" w:customStyle="1" w:styleId="ListLabel7">
    <w:name w:val="ListLabel 7"/>
    <w:uiPriority w:val="99"/>
    <w:rsid w:val="006117B6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6117B6"/>
    <w:rPr>
      <w:b/>
      <w:bCs/>
    </w:rPr>
  </w:style>
  <w:style w:type="character" w:customStyle="1" w:styleId="WW8Num2z0">
    <w:name w:val="WW8Num2z0"/>
    <w:uiPriority w:val="99"/>
    <w:rsid w:val="006117B6"/>
  </w:style>
  <w:style w:type="character" w:customStyle="1" w:styleId="WW8Num2z1">
    <w:name w:val="WW8Num2z1"/>
    <w:uiPriority w:val="99"/>
    <w:rsid w:val="006117B6"/>
  </w:style>
  <w:style w:type="character" w:customStyle="1" w:styleId="WW8Num2z2">
    <w:name w:val="WW8Num2z2"/>
    <w:uiPriority w:val="99"/>
    <w:rsid w:val="006117B6"/>
  </w:style>
  <w:style w:type="character" w:customStyle="1" w:styleId="WW8Num2z3">
    <w:name w:val="WW8Num2z3"/>
    <w:uiPriority w:val="99"/>
    <w:rsid w:val="006117B6"/>
  </w:style>
  <w:style w:type="character" w:customStyle="1" w:styleId="WW8Num2z4">
    <w:name w:val="WW8Num2z4"/>
    <w:uiPriority w:val="99"/>
    <w:rsid w:val="006117B6"/>
  </w:style>
  <w:style w:type="character" w:customStyle="1" w:styleId="WW8Num2z5">
    <w:name w:val="WW8Num2z5"/>
    <w:uiPriority w:val="99"/>
    <w:rsid w:val="006117B6"/>
  </w:style>
  <w:style w:type="character" w:customStyle="1" w:styleId="WW8Num2z6">
    <w:name w:val="WW8Num2z6"/>
    <w:uiPriority w:val="99"/>
    <w:rsid w:val="006117B6"/>
  </w:style>
  <w:style w:type="character" w:customStyle="1" w:styleId="WW8Num2z7">
    <w:name w:val="WW8Num2z7"/>
    <w:uiPriority w:val="99"/>
    <w:rsid w:val="006117B6"/>
  </w:style>
  <w:style w:type="character" w:customStyle="1" w:styleId="WW8Num2z8">
    <w:name w:val="WW8Num2z8"/>
    <w:uiPriority w:val="99"/>
    <w:rsid w:val="006117B6"/>
  </w:style>
  <w:style w:type="character" w:customStyle="1" w:styleId="ListLabel8">
    <w:name w:val="ListLabel 8"/>
    <w:uiPriority w:val="99"/>
    <w:rsid w:val="006117B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6117B6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link w:val="Tretekstu"/>
    <w:uiPriority w:val="99"/>
    <w:rsid w:val="006117B6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6117B6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efaultParagraphFont"/>
    <w:link w:val="Wcicietrecitekstu"/>
    <w:uiPriority w:val="99"/>
    <w:rsid w:val="006117B6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6117B6"/>
  </w:style>
  <w:style w:type="character" w:customStyle="1" w:styleId="ListLabel10">
    <w:name w:val="ListLabel 10"/>
    <w:uiPriority w:val="99"/>
    <w:rsid w:val="00024203"/>
  </w:style>
  <w:style w:type="character" w:customStyle="1" w:styleId="ListLabel11">
    <w:name w:val="ListLabel 11"/>
    <w:uiPriority w:val="99"/>
    <w:rsid w:val="00024203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2">
    <w:name w:val="ListLabel 12"/>
    <w:uiPriority w:val="99"/>
    <w:rsid w:val="00024203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13">
    <w:name w:val="ListLabel 13"/>
    <w:uiPriority w:val="99"/>
    <w:rsid w:val="00024203"/>
    <w:rPr>
      <w:rFonts w:eastAsia="Times New Roman"/>
      <w:color w:val="000000"/>
      <w:sz w:val="22"/>
      <w:szCs w:val="22"/>
    </w:rPr>
  </w:style>
  <w:style w:type="character" w:customStyle="1" w:styleId="ListLabel14">
    <w:name w:val="ListLabel 14"/>
    <w:uiPriority w:val="99"/>
    <w:rsid w:val="00024203"/>
    <w:rPr>
      <w:sz w:val="18"/>
      <w:szCs w:val="18"/>
    </w:rPr>
  </w:style>
  <w:style w:type="character" w:customStyle="1" w:styleId="ListLabel15">
    <w:name w:val="ListLabel 15"/>
    <w:uiPriority w:val="99"/>
    <w:rsid w:val="00024203"/>
    <w:rPr>
      <w:rFonts w:eastAsia="Times New Roman"/>
      <w:sz w:val="20"/>
      <w:szCs w:val="20"/>
    </w:rPr>
  </w:style>
  <w:style w:type="character" w:customStyle="1" w:styleId="ListLabel16">
    <w:name w:val="ListLabel 16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7">
    <w:name w:val="ListLabel 17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8">
    <w:name w:val="ListLabel 18"/>
    <w:uiPriority w:val="99"/>
    <w:rsid w:val="00024203"/>
    <w:rPr>
      <w:color w:val="00000A"/>
      <w:sz w:val="20"/>
      <w:szCs w:val="20"/>
    </w:rPr>
  </w:style>
  <w:style w:type="character" w:customStyle="1" w:styleId="ListLabel19">
    <w:name w:val="ListLabel 19"/>
    <w:uiPriority w:val="99"/>
    <w:rsid w:val="00024203"/>
    <w:rPr>
      <w:rFonts w:eastAsia="Times New Roman"/>
      <w:b/>
      <w:bCs/>
      <w:color w:val="000000"/>
      <w:sz w:val="18"/>
      <w:szCs w:val="18"/>
    </w:rPr>
  </w:style>
  <w:style w:type="character" w:customStyle="1" w:styleId="ListLabel20">
    <w:name w:val="ListLabel 20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21">
    <w:name w:val="ListLabel 21"/>
    <w:uiPriority w:val="99"/>
    <w:rsid w:val="00024203"/>
    <w:rPr>
      <w:sz w:val="18"/>
      <w:szCs w:val="18"/>
    </w:rPr>
  </w:style>
  <w:style w:type="character" w:customStyle="1" w:styleId="ListLabel22">
    <w:name w:val="ListLabel 22"/>
    <w:uiPriority w:val="99"/>
    <w:rsid w:val="00024203"/>
    <w:rPr>
      <w:color w:val="000000"/>
    </w:rPr>
  </w:style>
  <w:style w:type="character" w:customStyle="1" w:styleId="ListLabel23">
    <w:name w:val="ListLabel 23"/>
    <w:uiPriority w:val="99"/>
    <w:rsid w:val="00024203"/>
    <w:rPr>
      <w:color w:val="00000A"/>
    </w:rPr>
  </w:style>
  <w:style w:type="character" w:customStyle="1" w:styleId="ListLabel24">
    <w:name w:val="ListLabel 24"/>
    <w:uiPriority w:val="99"/>
    <w:rsid w:val="00024203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uiPriority w:val="99"/>
    <w:rsid w:val="00024203"/>
    <w:rPr>
      <w:rFonts w:eastAsia="Times New Roman"/>
      <w:sz w:val="18"/>
      <w:szCs w:val="18"/>
    </w:rPr>
  </w:style>
  <w:style w:type="character" w:customStyle="1" w:styleId="ListLabel26">
    <w:name w:val="ListLabel 26"/>
    <w:uiPriority w:val="99"/>
    <w:rsid w:val="00024203"/>
    <w:rPr>
      <w:rFonts w:eastAsia="Times New Roman"/>
    </w:rPr>
  </w:style>
  <w:style w:type="character" w:customStyle="1" w:styleId="ListLabel27">
    <w:name w:val="ListLabel 27"/>
    <w:uiPriority w:val="99"/>
    <w:rsid w:val="00024203"/>
    <w:rPr>
      <w:rFonts w:eastAsia="Times New Roman"/>
    </w:rPr>
  </w:style>
  <w:style w:type="paragraph" w:styleId="Header">
    <w:name w:val="header"/>
    <w:basedOn w:val="Normal"/>
    <w:next w:val="Tretekstu"/>
    <w:link w:val="HeaderChar1"/>
    <w:uiPriority w:val="99"/>
    <w:rsid w:val="0002420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236"/>
    <w:rPr>
      <w:lang w:eastAsia="en-US"/>
    </w:rPr>
  </w:style>
  <w:style w:type="paragraph" w:customStyle="1" w:styleId="Tretekstu">
    <w:name w:val="Treść tekstu"/>
    <w:basedOn w:val="Normal"/>
    <w:link w:val="TekstpodstawowyZnak"/>
    <w:uiPriority w:val="99"/>
    <w:rsid w:val="006117B6"/>
    <w:pPr>
      <w:spacing w:after="140" w:line="288" w:lineRule="auto"/>
    </w:pPr>
    <w:rPr>
      <w:color w:val="00000A"/>
    </w:rPr>
  </w:style>
  <w:style w:type="paragraph" w:styleId="List">
    <w:name w:val="List"/>
    <w:basedOn w:val="Tretekstu"/>
    <w:uiPriority w:val="99"/>
    <w:rsid w:val="006117B6"/>
  </w:style>
  <w:style w:type="paragraph" w:styleId="Signature">
    <w:name w:val="Signature"/>
    <w:basedOn w:val="Normal"/>
    <w:link w:val="SignatureChar"/>
    <w:uiPriority w:val="99"/>
    <w:rsid w:val="0002420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236"/>
    <w:rPr>
      <w:lang w:eastAsia="en-US"/>
    </w:rPr>
  </w:style>
  <w:style w:type="paragraph" w:customStyle="1" w:styleId="Indeks">
    <w:name w:val="Indeks"/>
    <w:basedOn w:val="Normal"/>
    <w:uiPriority w:val="99"/>
    <w:rsid w:val="006117B6"/>
    <w:pPr>
      <w:suppressLineNumbers/>
    </w:pPr>
    <w:rPr>
      <w:color w:val="00000A"/>
    </w:rPr>
  </w:style>
  <w:style w:type="paragraph" w:customStyle="1" w:styleId="Gwka">
    <w:name w:val="Główka"/>
    <w:basedOn w:val="Normal"/>
    <w:uiPriority w:val="99"/>
    <w:rsid w:val="006117B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1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236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6117B6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23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6117B6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117B6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6117B6"/>
    <w:pPr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6117B6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styleId="Caption">
    <w:name w:val="caption"/>
    <w:basedOn w:val="Normal"/>
    <w:uiPriority w:val="99"/>
    <w:qFormat/>
    <w:rsid w:val="006117B6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Tekstdymka1">
    <w:name w:val="Tekst dymka1"/>
    <w:basedOn w:val="Normal"/>
    <w:uiPriority w:val="99"/>
    <w:rsid w:val="006117B6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6117B6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6117B6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6117B6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6117B6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"/>
    <w:link w:val="TekstpodstawowywcityZnak"/>
    <w:uiPriority w:val="99"/>
    <w:rsid w:val="006117B6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"/>
    <w:uiPriority w:val="99"/>
    <w:rsid w:val="006117B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6117B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6117B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6117B6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"/>
    <w:uiPriority w:val="99"/>
    <w:rsid w:val="00024203"/>
  </w:style>
  <w:style w:type="paragraph" w:styleId="Title">
    <w:name w:val="Title"/>
    <w:basedOn w:val="Header"/>
    <w:link w:val="TitleChar"/>
    <w:uiPriority w:val="99"/>
    <w:qFormat/>
    <w:rsid w:val="00024203"/>
  </w:style>
  <w:style w:type="character" w:customStyle="1" w:styleId="TitleChar">
    <w:name w:val="Title Char"/>
    <w:basedOn w:val="DefaultParagraphFont"/>
    <w:link w:val="Title"/>
    <w:uiPriority w:val="99"/>
    <w:rsid w:val="001612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024203"/>
  </w:style>
  <w:style w:type="character" w:customStyle="1" w:styleId="SubtitleChar">
    <w:name w:val="Subtitle Char"/>
    <w:basedOn w:val="DefaultParagraphFont"/>
    <w:link w:val="Subtitle"/>
    <w:uiPriority w:val="99"/>
    <w:rsid w:val="00161236"/>
    <w:rPr>
      <w:rFonts w:ascii="Cambria" w:hAnsi="Cambria" w:cs="Cambria"/>
      <w:sz w:val="24"/>
      <w:szCs w:val="24"/>
      <w:lang w:eastAsia="en-US"/>
    </w:rPr>
  </w:style>
  <w:style w:type="paragraph" w:customStyle="1" w:styleId="Nagwektabeli">
    <w:name w:val="Nagłówek tabeli"/>
    <w:basedOn w:val="Zawartotabeli"/>
    <w:uiPriority w:val="99"/>
    <w:rsid w:val="00024203"/>
  </w:style>
  <w:style w:type="character" w:styleId="PageNumber">
    <w:name w:val="page number"/>
    <w:basedOn w:val="DefaultParagraphFont"/>
    <w:uiPriority w:val="99"/>
    <w:rsid w:val="00FB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1543</Words>
  <Characters>9260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2019-01-14T12:44:00Z</cp:lastPrinted>
  <dcterms:created xsi:type="dcterms:W3CDTF">2019-08-29T06:14:00Z</dcterms:created>
  <dcterms:modified xsi:type="dcterms:W3CDTF">2019-08-29T06:14:00Z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