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C1" w:rsidRPr="00D543DF" w:rsidRDefault="00505AC1" w:rsidP="00557D7C">
      <w:pPr>
        <w:pStyle w:val="NormalWeb"/>
        <w:spacing w:before="0" w:after="0"/>
        <w:jc w:val="left"/>
        <w:rPr>
          <w:rFonts w:ascii="Century Gothic" w:hAnsi="Century Gothic" w:cs="Century Gothic"/>
          <w:b/>
          <w:bCs/>
          <w:sz w:val="20"/>
          <w:szCs w:val="20"/>
        </w:rPr>
      </w:pPr>
      <w:r w:rsidRPr="00D543DF">
        <w:rPr>
          <w:rFonts w:ascii="Century Gothic" w:hAnsi="Century Gothic" w:cs="Century Gothic"/>
          <w:b/>
          <w:bCs/>
          <w:sz w:val="20"/>
          <w:szCs w:val="20"/>
        </w:rPr>
        <w:t xml:space="preserve">Konkurs nr </w:t>
      </w:r>
      <w:r>
        <w:rPr>
          <w:rFonts w:ascii="Century Gothic" w:hAnsi="Century Gothic" w:cs="Century Gothic"/>
          <w:b/>
          <w:bCs/>
          <w:sz w:val="20"/>
          <w:szCs w:val="20"/>
        </w:rPr>
        <w:t>85</w:t>
      </w:r>
      <w:r w:rsidRPr="00D543DF">
        <w:rPr>
          <w:rFonts w:ascii="Century Gothic" w:hAnsi="Century Gothic" w:cs="Century Gothic"/>
          <w:b/>
          <w:bCs/>
          <w:sz w:val="20"/>
          <w:szCs w:val="20"/>
        </w:rPr>
        <w:t>/2019</w:t>
      </w:r>
      <w:r w:rsidRPr="00D543DF">
        <w:rPr>
          <w:rFonts w:ascii="Century Gothic" w:hAnsi="Century Gothic" w:cs="Century Gothic"/>
          <w:b/>
          <w:bCs/>
          <w:color w:val="FF0000"/>
          <w:sz w:val="20"/>
          <w:szCs w:val="20"/>
        </w:rPr>
        <w:tab/>
      </w:r>
      <w:r w:rsidRPr="00D543DF">
        <w:rPr>
          <w:rFonts w:ascii="Century Gothic" w:hAnsi="Century Gothic" w:cs="Century Gothic"/>
          <w:b/>
          <w:bCs/>
          <w:color w:val="FF0000"/>
          <w:sz w:val="20"/>
          <w:szCs w:val="20"/>
        </w:rPr>
        <w:tab/>
      </w:r>
      <w:r w:rsidRPr="00D543DF">
        <w:rPr>
          <w:rFonts w:ascii="Century Gothic" w:hAnsi="Century Gothic" w:cs="Century Gothic"/>
          <w:b/>
          <w:bCs/>
          <w:color w:val="FF0000"/>
          <w:sz w:val="20"/>
          <w:szCs w:val="20"/>
        </w:rPr>
        <w:tab/>
      </w:r>
      <w:r w:rsidRPr="00D543DF">
        <w:rPr>
          <w:rFonts w:ascii="Century Gothic" w:hAnsi="Century Gothic" w:cs="Century Gothic"/>
          <w:b/>
          <w:bCs/>
          <w:color w:val="FF0000"/>
          <w:sz w:val="20"/>
          <w:szCs w:val="20"/>
        </w:rPr>
        <w:tab/>
      </w:r>
      <w:r w:rsidRPr="00D543DF">
        <w:rPr>
          <w:rFonts w:ascii="Century Gothic" w:hAnsi="Century Gothic" w:cs="Century Gothic"/>
          <w:b/>
          <w:bCs/>
          <w:color w:val="FF0000"/>
          <w:sz w:val="20"/>
          <w:szCs w:val="20"/>
        </w:rPr>
        <w:tab/>
      </w:r>
      <w:r w:rsidRPr="00D543DF">
        <w:rPr>
          <w:rFonts w:ascii="Century Gothic" w:hAnsi="Century Gothic" w:cs="Century Gothic"/>
          <w:b/>
          <w:bCs/>
          <w:color w:val="FF0000"/>
          <w:sz w:val="20"/>
          <w:szCs w:val="20"/>
        </w:rPr>
        <w:tab/>
        <w:t xml:space="preserve">                                  </w:t>
      </w:r>
      <w:r w:rsidRPr="00D543DF">
        <w:rPr>
          <w:rFonts w:ascii="Century Gothic" w:hAnsi="Century Gothic" w:cs="Century Gothic"/>
          <w:b/>
          <w:bCs/>
          <w:sz w:val="20"/>
          <w:szCs w:val="20"/>
        </w:rPr>
        <w:t xml:space="preserve">Załącznik nr 1 </w:t>
      </w:r>
    </w:p>
    <w:p w:rsidR="00505AC1" w:rsidRPr="00D543DF" w:rsidRDefault="00505AC1" w:rsidP="00557D7C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</w:p>
    <w:p w:rsidR="00505AC1" w:rsidRPr="00D543DF" w:rsidRDefault="00505AC1" w:rsidP="00557D7C">
      <w:pPr>
        <w:spacing w:after="0" w:line="240" w:lineRule="auto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D543DF">
        <w:rPr>
          <w:rFonts w:ascii="Century Gothic" w:hAnsi="Century Gothic" w:cs="Century Gothic"/>
          <w:b/>
          <w:bCs/>
          <w:sz w:val="20"/>
          <w:szCs w:val="20"/>
        </w:rPr>
        <w:t xml:space="preserve">FORMULARZ OFERTOWY </w:t>
      </w:r>
    </w:p>
    <w:p w:rsidR="00505AC1" w:rsidRPr="00D543DF" w:rsidRDefault="00505AC1" w:rsidP="00557D7C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  <w:r w:rsidRPr="00D543DF">
        <w:rPr>
          <w:rFonts w:ascii="Century Gothic" w:hAnsi="Century Gothic" w:cs="Century Gothic"/>
          <w:b/>
          <w:bCs/>
          <w:sz w:val="20"/>
          <w:szCs w:val="20"/>
        </w:rPr>
        <w:t>Z KRYTERIAM OCENY PUNKTOWEJ</w:t>
      </w:r>
    </w:p>
    <w:p w:rsidR="00505AC1" w:rsidRPr="00D543DF" w:rsidRDefault="00505AC1" w:rsidP="0078345B">
      <w:pPr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:rsidR="00505AC1" w:rsidRPr="00D543DF" w:rsidRDefault="00505AC1" w:rsidP="00557D7C">
      <w:pPr>
        <w:pStyle w:val="BodyText"/>
        <w:rPr>
          <w:rFonts w:ascii="Century Gothic" w:hAnsi="Century Gothic" w:cs="Century Gothic"/>
          <w:sz w:val="20"/>
          <w:szCs w:val="20"/>
        </w:rPr>
      </w:pPr>
    </w:p>
    <w:p w:rsidR="00505AC1" w:rsidRPr="00D543DF" w:rsidRDefault="00505AC1" w:rsidP="00030AED">
      <w:pPr>
        <w:pStyle w:val="BodyText"/>
        <w:rPr>
          <w:rFonts w:ascii="Century Gothic" w:hAnsi="Century Gothic" w:cs="Century Gothic"/>
          <w:sz w:val="20"/>
          <w:szCs w:val="20"/>
        </w:rPr>
      </w:pPr>
      <w:r w:rsidRPr="00D543DF">
        <w:rPr>
          <w:rFonts w:ascii="Century Gothic" w:hAnsi="Century Gothic" w:cs="Century Gothic"/>
          <w:sz w:val="20"/>
          <w:szCs w:val="20"/>
        </w:rPr>
        <w:t>(Warunki lokalowe, wyposażenia w aparaturę i sprzęt medyczny ora</w:t>
      </w:r>
      <w:r>
        <w:rPr>
          <w:rFonts w:ascii="Century Gothic" w:hAnsi="Century Gothic" w:cs="Century Gothic"/>
          <w:sz w:val="20"/>
          <w:szCs w:val="20"/>
        </w:rPr>
        <w:t xml:space="preserve">z środki transportu               i łączności </w:t>
      </w:r>
      <w:r w:rsidRPr="00D543DF">
        <w:rPr>
          <w:rFonts w:ascii="Century Gothic" w:hAnsi="Century Gothic" w:cs="Century Gothic"/>
          <w:sz w:val="20"/>
          <w:szCs w:val="20"/>
        </w:rPr>
        <w:t>(jeśli dotyczy zapewnia Udzielający zamówienia.)</w:t>
      </w:r>
    </w:p>
    <w:p w:rsidR="00505AC1" w:rsidRPr="00D543DF" w:rsidRDefault="00505AC1" w:rsidP="001C5E37">
      <w:pPr>
        <w:spacing w:before="100" w:beforeAutospacing="1"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  <w:t>DANE OFERENTA:</w:t>
      </w:r>
    </w:p>
    <w:p w:rsidR="00505AC1" w:rsidRPr="00D543DF" w:rsidRDefault="00505AC1" w:rsidP="001C5E37">
      <w:pPr>
        <w:spacing w:before="100" w:beforeAutospacing="1"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Imię i Nazwisko</w:t>
      </w:r>
      <w:r w:rsidRPr="00D543DF">
        <w:rPr>
          <w:rFonts w:ascii="Century Gothic" w:hAnsi="Century Gothic" w:cs="Century Gothic"/>
          <w:color w:val="00000A"/>
          <w:sz w:val="16"/>
          <w:szCs w:val="16"/>
          <w:lang w:eastAsia="pl-PL"/>
        </w:rPr>
        <w:t>:</w:t>
      </w:r>
      <w:r>
        <w:rPr>
          <w:rFonts w:ascii="Century Gothic" w:hAnsi="Century Gothic" w:cs="Century Gothic"/>
          <w:color w:val="00000A"/>
          <w:sz w:val="16"/>
          <w:szCs w:val="16"/>
          <w:lang w:eastAsia="pl-PL"/>
        </w:rPr>
        <w:t xml:space="preserve"> </w:t>
      </w:r>
      <w:r w:rsidRPr="00D543DF">
        <w:rPr>
          <w:rFonts w:ascii="Century Gothic" w:hAnsi="Century Gothic" w:cs="Century Gothic"/>
          <w:color w:val="00000A"/>
          <w:sz w:val="16"/>
          <w:szCs w:val="16"/>
          <w:lang w:eastAsia="pl-PL"/>
        </w:rPr>
        <w:t>…………………….……………………………….……………………………..</w:t>
      </w:r>
    </w:p>
    <w:p w:rsidR="00505AC1" w:rsidRPr="00D543DF" w:rsidRDefault="00505AC1" w:rsidP="001C5E37">
      <w:pPr>
        <w:spacing w:before="100" w:beforeAutospacing="1"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Nazwa, siedziba i adres prowadzenia działalności gospodarczej (zgodnie z CEIDG): </w:t>
      </w:r>
    </w:p>
    <w:p w:rsidR="00505AC1" w:rsidRPr="00D543DF" w:rsidRDefault="00505AC1" w:rsidP="001C5E37">
      <w:pPr>
        <w:spacing w:before="100" w:beforeAutospacing="1" w:after="0" w:line="240" w:lineRule="auto"/>
        <w:rPr>
          <w:rFonts w:ascii="Century Gothic" w:hAnsi="Century Gothic" w:cs="Century Gothic"/>
          <w:color w:val="00000A"/>
          <w:sz w:val="16"/>
          <w:szCs w:val="16"/>
          <w:lang w:eastAsia="pl-PL"/>
        </w:rPr>
      </w:pPr>
      <w:r w:rsidRPr="00D543DF">
        <w:rPr>
          <w:rFonts w:ascii="Century Gothic" w:hAnsi="Century Gothic" w:cs="Century Gothic"/>
          <w:color w:val="00000A"/>
          <w:sz w:val="16"/>
          <w:szCs w:val="16"/>
          <w:lang w:eastAsia="pl-PL"/>
        </w:rPr>
        <w:t>…………………………………………………………………………………….……………………</w:t>
      </w:r>
    </w:p>
    <w:p w:rsidR="00505AC1" w:rsidRPr="00D543DF" w:rsidRDefault="00505AC1" w:rsidP="001C5E37">
      <w:pPr>
        <w:spacing w:before="100" w:beforeAutospacing="1" w:after="0" w:line="240" w:lineRule="auto"/>
        <w:rPr>
          <w:rFonts w:ascii="Century Gothic" w:hAnsi="Century Gothic" w:cs="Century Gothic"/>
          <w:color w:val="00000A"/>
          <w:sz w:val="16"/>
          <w:szCs w:val="16"/>
          <w:lang w:eastAsia="pl-PL"/>
        </w:rPr>
      </w:pPr>
      <w:r w:rsidRPr="00D543DF">
        <w:rPr>
          <w:rFonts w:ascii="Century Gothic" w:hAnsi="Century Gothic" w:cs="Century Gothic"/>
          <w:color w:val="00000A"/>
          <w:sz w:val="16"/>
          <w:szCs w:val="16"/>
          <w:lang w:eastAsia="pl-PL"/>
        </w:rPr>
        <w:t>…………………………………………………………………………………….……………………</w:t>
      </w:r>
    </w:p>
    <w:p w:rsidR="00505AC1" w:rsidRPr="00D543DF" w:rsidRDefault="00505AC1" w:rsidP="001C5E37">
      <w:pPr>
        <w:spacing w:before="100" w:beforeAutospacing="1"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Telefon: </w:t>
      </w:r>
      <w:r w:rsidRPr="00D543DF">
        <w:rPr>
          <w:rFonts w:ascii="Century Gothic" w:hAnsi="Century Gothic" w:cs="Century Gothic"/>
          <w:color w:val="00000A"/>
          <w:sz w:val="16"/>
          <w:szCs w:val="16"/>
          <w:lang w:eastAsia="pl-PL"/>
        </w:rPr>
        <w:t>……………………….………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e-mail : </w:t>
      </w:r>
      <w:r w:rsidRPr="00D543DF">
        <w:rPr>
          <w:rFonts w:ascii="Century Gothic" w:hAnsi="Century Gothic" w:cs="Century Gothic"/>
          <w:color w:val="00000A"/>
          <w:sz w:val="16"/>
          <w:szCs w:val="16"/>
          <w:lang w:eastAsia="pl-PL"/>
        </w:rPr>
        <w:t>…………………………………………………….…</w:t>
      </w:r>
    </w:p>
    <w:p w:rsidR="00505AC1" w:rsidRPr="00D543DF" w:rsidRDefault="00505AC1" w:rsidP="001C5E37">
      <w:pPr>
        <w:spacing w:before="100" w:beforeAutospacing="1"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NIP: </w:t>
      </w:r>
      <w:r w:rsidRPr="00D543DF">
        <w:rPr>
          <w:rFonts w:ascii="Century Gothic" w:hAnsi="Century Gothic" w:cs="Century Gothic"/>
          <w:color w:val="00000A"/>
          <w:sz w:val="16"/>
          <w:szCs w:val="16"/>
          <w:lang w:eastAsia="pl-PL"/>
        </w:rPr>
        <w:t>…………………………………………..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REGON: </w:t>
      </w:r>
      <w:r w:rsidRPr="00D543DF">
        <w:rPr>
          <w:rFonts w:ascii="Century Gothic" w:hAnsi="Century Gothic" w:cs="Century Gothic"/>
          <w:color w:val="00000A"/>
          <w:sz w:val="16"/>
          <w:szCs w:val="16"/>
          <w:lang w:eastAsia="pl-PL"/>
        </w:rPr>
        <w:t>………………….…………………………</w:t>
      </w:r>
    </w:p>
    <w:p w:rsidR="00505AC1" w:rsidRPr="00D543DF" w:rsidRDefault="00505AC1" w:rsidP="0054363B">
      <w:pPr>
        <w:spacing w:before="100" w:beforeAutospacing="1" w:after="0" w:line="240" w:lineRule="auto"/>
        <w:ind w:left="-142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Oferuję udzielanie świadczeń zdrowotnych w zakresie czynności technika elektroradiologii w lokalizacji przy ul. 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>Jagalskiego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1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>0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, 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>Wejherowo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- Szpital 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>Specjalistyczny im. F. Ceynowy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w zakresie (*właściwe zaznaczyć krzyżykiem ):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1080"/>
        <w:gridCol w:w="2679"/>
        <w:gridCol w:w="2181"/>
      </w:tblGrid>
      <w:tr w:rsidR="00505AC1" w:rsidRPr="00D543DF" w:rsidTr="00A47EA2">
        <w:tc>
          <w:tcPr>
            <w:tcW w:w="468" w:type="dxa"/>
            <w:shd w:val="clear" w:color="auto" w:fill="F2F2F2"/>
            <w:vAlign w:val="center"/>
          </w:tcPr>
          <w:p w:rsidR="00505AC1" w:rsidRPr="00D543DF" w:rsidRDefault="00505AC1" w:rsidP="00A47EA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880" w:type="dxa"/>
            <w:shd w:val="clear" w:color="auto" w:fill="F2F2F2"/>
            <w:vAlign w:val="center"/>
          </w:tcPr>
          <w:p w:rsidR="00505AC1" w:rsidRPr="00D543DF" w:rsidRDefault="00505AC1" w:rsidP="00A47EA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Zakres, na który jest składana oferta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505AC1" w:rsidRPr="00A47EA2" w:rsidRDefault="00505AC1" w:rsidP="00A47EA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16"/>
                <w:szCs w:val="16"/>
              </w:rPr>
            </w:pPr>
            <w:r w:rsidRPr="00A47EA2">
              <w:rPr>
                <w:rFonts w:ascii="Century Gothic" w:hAnsi="Century Gothic" w:cs="Century Gothic"/>
                <w:b/>
                <w:bCs/>
                <w:sz w:val="16"/>
                <w:szCs w:val="16"/>
              </w:rPr>
              <w:t>Wskazanie oferenta</w:t>
            </w:r>
          </w:p>
        </w:tc>
        <w:tc>
          <w:tcPr>
            <w:tcW w:w="2679" w:type="dxa"/>
            <w:shd w:val="clear" w:color="auto" w:fill="F2F2F2"/>
            <w:vAlign w:val="center"/>
          </w:tcPr>
          <w:p w:rsidR="00505AC1" w:rsidRPr="00D543DF" w:rsidRDefault="00505AC1" w:rsidP="00A47EA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Proponowane wynagrodzenie-stawka za 1 godzinę świadczenia usług</w:t>
            </w:r>
          </w:p>
        </w:tc>
        <w:tc>
          <w:tcPr>
            <w:tcW w:w="2181" w:type="dxa"/>
            <w:shd w:val="clear" w:color="auto" w:fill="F2F2F2"/>
            <w:vAlign w:val="center"/>
          </w:tcPr>
          <w:p w:rsidR="00505AC1" w:rsidRPr="00D543DF" w:rsidRDefault="00505AC1" w:rsidP="00A47EA2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Oferowana liczba godzin świadczenia usług w przedziale min.- max.</w:t>
            </w:r>
          </w:p>
        </w:tc>
      </w:tr>
      <w:tr w:rsidR="00505AC1" w:rsidRPr="00D543DF" w:rsidTr="0023504C">
        <w:tc>
          <w:tcPr>
            <w:tcW w:w="468" w:type="dxa"/>
          </w:tcPr>
          <w:p w:rsidR="00505AC1" w:rsidRPr="00D543DF" w:rsidRDefault="00505AC1" w:rsidP="001C5E37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2880" w:type="dxa"/>
          </w:tcPr>
          <w:p w:rsidR="00505AC1" w:rsidRPr="00D543DF" w:rsidRDefault="00505AC1" w:rsidP="00557D7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</w:rPr>
              <w:t>2.</w:t>
            </w:r>
          </w:p>
        </w:tc>
        <w:tc>
          <w:tcPr>
            <w:tcW w:w="1080" w:type="dxa"/>
          </w:tcPr>
          <w:p w:rsidR="00505AC1" w:rsidRPr="00D543DF" w:rsidRDefault="00505AC1" w:rsidP="00557D7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</w:rPr>
              <w:t>3.</w:t>
            </w:r>
          </w:p>
        </w:tc>
        <w:tc>
          <w:tcPr>
            <w:tcW w:w="2679" w:type="dxa"/>
          </w:tcPr>
          <w:p w:rsidR="00505AC1" w:rsidRPr="00D543DF" w:rsidRDefault="00505AC1" w:rsidP="00557D7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</w:rPr>
              <w:t>4.</w:t>
            </w:r>
          </w:p>
        </w:tc>
        <w:tc>
          <w:tcPr>
            <w:tcW w:w="2181" w:type="dxa"/>
          </w:tcPr>
          <w:p w:rsidR="00505AC1" w:rsidRPr="00D543DF" w:rsidRDefault="00505AC1" w:rsidP="00557D7C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</w:rPr>
              <w:t>5.</w:t>
            </w:r>
          </w:p>
        </w:tc>
      </w:tr>
      <w:tr w:rsidR="00505AC1" w:rsidRPr="00D543DF" w:rsidTr="0023504C">
        <w:trPr>
          <w:trHeight w:val="690"/>
        </w:trPr>
        <w:tc>
          <w:tcPr>
            <w:tcW w:w="468" w:type="dxa"/>
          </w:tcPr>
          <w:p w:rsidR="00505AC1" w:rsidRPr="00D543DF" w:rsidRDefault="00505AC1" w:rsidP="00557D7C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5AC1" w:rsidRPr="00D7621A" w:rsidRDefault="00505AC1" w:rsidP="0023504C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7621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III.1. Świadczenie usług medycznych w ramach kontraktu pr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zez technika elektroradiologii </w:t>
            </w:r>
            <w:r w:rsidRPr="00D7621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Zakładzie Diagnostyki Obrazowej</w:t>
            </w:r>
          </w:p>
        </w:tc>
        <w:tc>
          <w:tcPr>
            <w:tcW w:w="1080" w:type="dxa"/>
          </w:tcPr>
          <w:p w:rsidR="00505AC1" w:rsidRPr="00D543DF" w:rsidRDefault="00505AC1" w:rsidP="001C5E3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79" w:type="dxa"/>
          </w:tcPr>
          <w:p w:rsidR="00505AC1" w:rsidRPr="00D543DF" w:rsidRDefault="00505AC1" w:rsidP="001C5E3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181" w:type="dxa"/>
          </w:tcPr>
          <w:p w:rsidR="00505AC1" w:rsidRPr="00D543DF" w:rsidRDefault="00505AC1" w:rsidP="001C5E37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505AC1" w:rsidRPr="00D543DF" w:rsidTr="0023504C">
        <w:trPr>
          <w:trHeight w:val="690"/>
        </w:trPr>
        <w:tc>
          <w:tcPr>
            <w:tcW w:w="468" w:type="dxa"/>
          </w:tcPr>
          <w:p w:rsidR="00505AC1" w:rsidRPr="00D543DF" w:rsidRDefault="00505AC1" w:rsidP="00557D7C">
            <w:pPr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5AC1" w:rsidRPr="00630FD9" w:rsidRDefault="00505AC1" w:rsidP="0023504C">
            <w:pPr>
              <w:spacing w:line="100" w:lineRule="atLeast"/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</w:pPr>
            <w:r w:rsidRPr="00D7621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III.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2</w:t>
            </w:r>
            <w:r w:rsidRPr="00D7621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. </w:t>
            </w:r>
            <w:r w:rsidRPr="0023504C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Świadczenie usług medycznych w ramach kontraktu przez technika elektroradiologii w  Pracowni Badań Neurofizjologicznych</w:t>
            </w:r>
          </w:p>
          <w:p w:rsidR="00505AC1" w:rsidRPr="00D7621A" w:rsidRDefault="00505AC1" w:rsidP="0023504C">
            <w:pPr>
              <w:spacing w:after="0" w:line="240" w:lineRule="auto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505AC1" w:rsidRPr="00D543DF" w:rsidRDefault="00505AC1" w:rsidP="001C5E3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679" w:type="dxa"/>
          </w:tcPr>
          <w:p w:rsidR="00505AC1" w:rsidRPr="00D543DF" w:rsidRDefault="00505AC1" w:rsidP="001C5E37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181" w:type="dxa"/>
          </w:tcPr>
          <w:p w:rsidR="00505AC1" w:rsidRPr="00D543DF" w:rsidRDefault="00505AC1" w:rsidP="001C5E37">
            <w:pPr>
              <w:spacing w:after="0" w:line="240" w:lineRule="auto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505AC1" w:rsidRPr="00D543DF" w:rsidRDefault="00505AC1" w:rsidP="0046796E">
      <w:pPr>
        <w:pStyle w:val="NormalWeb"/>
        <w:spacing w:before="0" w:after="0"/>
        <w:jc w:val="left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</w:p>
    <w:p w:rsidR="00505AC1" w:rsidRPr="00D543DF" w:rsidRDefault="00505AC1" w:rsidP="0046796E">
      <w:pPr>
        <w:numPr>
          <w:ilvl w:val="0"/>
          <w:numId w:val="7"/>
        </w:numPr>
        <w:spacing w:after="0" w:line="240" w:lineRule="auto"/>
        <w:ind w:left="714" w:hanging="357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W kolumnie nr 4 należy podać proponowane wynagrodzenie za jedną godzinę świadczenia usług bez względu na porę ich świadczenia oraz dzień – zwykły czy świąteczny.</w:t>
      </w:r>
    </w:p>
    <w:p w:rsidR="00505AC1" w:rsidRPr="00D543DF" w:rsidRDefault="00505AC1" w:rsidP="0046796E">
      <w:pPr>
        <w:numPr>
          <w:ilvl w:val="0"/>
          <w:numId w:val="7"/>
        </w:numPr>
        <w:spacing w:before="100" w:beforeAutospacing="1"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Wynagrodzenie należy podać w złotych polskich cyfrowo.</w:t>
      </w:r>
    </w:p>
    <w:p w:rsidR="00505AC1" w:rsidRPr="00D543DF" w:rsidRDefault="00505AC1" w:rsidP="0046796E">
      <w:pPr>
        <w:numPr>
          <w:ilvl w:val="0"/>
          <w:numId w:val="7"/>
        </w:numPr>
        <w:spacing w:before="100" w:beforeAutospacing="1"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Ceną oferty jest stawka za 1 godzinę świadczenia usługi.</w:t>
      </w:r>
    </w:p>
    <w:p w:rsidR="00505AC1" w:rsidRPr="00D543DF" w:rsidRDefault="00505AC1" w:rsidP="0054363B">
      <w:pPr>
        <w:spacing w:before="100" w:beforeAutospacing="1" w:after="0" w:line="240" w:lineRule="auto"/>
        <w:ind w:left="720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  <w:t>Oświadczam, że:</w:t>
      </w:r>
    </w:p>
    <w:p w:rsidR="00505AC1" w:rsidRPr="00D543DF" w:rsidRDefault="00505AC1" w:rsidP="0046796E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Zapoznałam/-em się z treścią Ogłoszenia konkursu ofert, SWKO oraz projektem umowy, akceptuje ich treść oraz – nie wnoszę zastrzeżeń / wnoszę zastrzeżenia do umowy – wykaz w załączeniu*.</w:t>
      </w:r>
    </w:p>
    <w:p w:rsidR="00505AC1" w:rsidRPr="00D543DF" w:rsidRDefault="00505AC1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z aktualnej księgi rejestrowej) - (jeśli dotyczy).</w:t>
      </w:r>
    </w:p>
    <w:p w:rsidR="00505AC1" w:rsidRPr="00D543DF" w:rsidRDefault="00505AC1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505AC1" w:rsidRPr="00D543DF" w:rsidRDefault="00505AC1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Załączone kserokopie dokumentów wykonane zostały z oryginału dokumentu,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           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a zawarte w nich dane są zgodne ze stanem faktycznym i prawnym.</w:t>
      </w:r>
    </w:p>
    <w:p w:rsidR="00505AC1" w:rsidRPr="00D543DF" w:rsidRDefault="00505AC1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Dane przedstawione w ofercie i niniejszych oświadczeniach są zgodne ze stanem prawnym i faktycznym na dzień składania oferty. </w:t>
      </w:r>
    </w:p>
    <w:p w:rsidR="00505AC1" w:rsidRPr="00D543DF" w:rsidRDefault="00505AC1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Zobowiązuję się do pozostawania w gotowości do udzielania świadczeń zdrowotnych w dniach i godzinach wyznaczonych przez Udzielającego zamówienia.</w:t>
      </w:r>
    </w:p>
    <w:p w:rsidR="00505AC1" w:rsidRPr="00D543DF" w:rsidRDefault="00505AC1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Posiadam ubezpieczenie o odpowiedzialności cywilnej /zawrę umowę 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                          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o odpowiedzialności cywilnej i dostarczę kopię polisy najpóźniej w terminie podpisania umowy**.</w:t>
      </w:r>
    </w:p>
    <w:p w:rsidR="00505AC1" w:rsidRPr="00D543DF" w:rsidRDefault="00505AC1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Samodzielnie rozliczam się z urzędem skarbowym i ZUS-em.</w:t>
      </w:r>
    </w:p>
    <w:p w:rsidR="00505AC1" w:rsidRPr="00D543DF" w:rsidRDefault="00505AC1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505AC1" w:rsidRPr="00D543DF" w:rsidRDefault="00505AC1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Zobowiązuję się do dostarczenia w dniu zawarcia umowy kserokopii dokumentu potwierdzającego ukończenie kurs BHP oraz stosownych zaświadczeń lekarskich.</w:t>
      </w:r>
    </w:p>
    <w:p w:rsidR="00505AC1" w:rsidRPr="00D543DF" w:rsidRDefault="00505AC1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Oświadczam, że nie byłam/-em karana/-y za przewinienia/przestępstwa umyślne.</w:t>
      </w:r>
    </w:p>
    <w:p w:rsidR="00505AC1" w:rsidRPr="00D543DF" w:rsidRDefault="00505AC1" w:rsidP="0046796E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Oświadczam, że w spółce Szpitale Pomorskie sp. z o.o. w Gdyni świadczę pracę/nie świadczę pracy</w:t>
      </w:r>
      <w:r w:rsidRPr="00D543DF">
        <w:rPr>
          <w:rFonts w:ascii="Century Gothic" w:hAnsi="Century Gothic" w:cs="Century Gothic"/>
          <w:color w:val="00000A"/>
          <w:sz w:val="20"/>
          <w:szCs w:val="20"/>
          <w:vertAlign w:val="superscript"/>
          <w:lang w:eastAsia="pl-PL"/>
        </w:rPr>
        <w:t>**)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na podstawie stosunku pracy lub umowy cywilnopra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wnej.                 W przypadku pozostawania 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w zatrudnieniu na podstawie stosunku pracy lub udzielania świadczeń w ramach umowy cywilnoprawnej w zakresie pokrywającym się z przedmiotem niniejszego konkursu, oświadczam, że z chwilą podpisania umowy 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       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o świadczenie usług zdrowotnych złożę w wniosek o rozwiązanie łączącej mnie ze Spółką Szpitale Pomorskie w Gdyni umowy za porozumieniem stron. </w:t>
      </w:r>
    </w:p>
    <w:p w:rsidR="00505AC1" w:rsidRPr="00D543DF" w:rsidRDefault="00505AC1" w:rsidP="0046796E">
      <w:pPr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Century Gothic"/>
          <w:sz w:val="20"/>
          <w:szCs w:val="20"/>
        </w:rPr>
      </w:pPr>
      <w:r w:rsidRPr="00D543DF">
        <w:rPr>
          <w:rFonts w:ascii="Century Gothic" w:hAnsi="Century Gothic" w:cs="Century Gothic"/>
          <w:sz w:val="20"/>
          <w:szCs w:val="20"/>
        </w:rPr>
        <w:t>Zobowiązuję się do nie podwyższania ceny za realizację świadczeń przez okres trwania umowy.</w:t>
      </w:r>
    </w:p>
    <w:p w:rsidR="00505AC1" w:rsidRPr="00D543DF" w:rsidRDefault="00505AC1" w:rsidP="0046796E">
      <w:pPr>
        <w:numPr>
          <w:ilvl w:val="0"/>
          <w:numId w:val="8"/>
        </w:numPr>
        <w:spacing w:before="100" w:beforeAutospacing="1" w:after="198" w:line="102" w:lineRule="atLeast"/>
        <w:jc w:val="both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Przyjmuję do wiadomości, że Udzielający zamówienia dopuszcza zwiększenie zakresu</w:t>
      </w:r>
      <w:r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   </w:t>
      </w: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 xml:space="preserve"> i wartości umowy o 25% na podstawie aneksu do umowy w sytuacjach wynikających z zapotrzebowania Udzielającego zamówienia.</w:t>
      </w:r>
    </w:p>
    <w:tbl>
      <w:tblPr>
        <w:tblW w:w="9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545"/>
        <w:gridCol w:w="4530"/>
      </w:tblGrid>
      <w:tr w:rsidR="00505AC1" w:rsidRPr="00D543DF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AC1" w:rsidRPr="00D543DF" w:rsidRDefault="00505AC1" w:rsidP="0046796E">
            <w:pPr>
              <w:spacing w:before="100" w:beforeAutospacing="1" w:after="142" w:line="288" w:lineRule="auto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AC1" w:rsidRPr="00D543DF" w:rsidRDefault="00505AC1" w:rsidP="0046796E">
            <w:pPr>
              <w:spacing w:before="100" w:beforeAutospacing="1" w:after="142" w:line="288" w:lineRule="auto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</w:p>
        </w:tc>
      </w:tr>
      <w:tr w:rsidR="00505AC1" w:rsidRPr="00A47EA2">
        <w:trPr>
          <w:tblCellSpacing w:w="0" w:type="dxa"/>
        </w:trPr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AC1" w:rsidRPr="00A47EA2" w:rsidRDefault="00505AC1" w:rsidP="0046796E">
            <w:pPr>
              <w:spacing w:after="0" w:line="288" w:lineRule="auto"/>
              <w:rPr>
                <w:rFonts w:ascii="Century Gothic" w:hAnsi="Century Gothic" w:cs="Century Gothic"/>
                <w:color w:val="00000A"/>
                <w:sz w:val="16"/>
                <w:szCs w:val="16"/>
                <w:lang w:eastAsia="pl-PL"/>
              </w:rPr>
            </w:pPr>
            <w:r w:rsidRPr="00A47EA2">
              <w:rPr>
                <w:rFonts w:ascii="Century Gothic" w:hAnsi="Century Gothic" w:cs="Century Gothic"/>
                <w:color w:val="00000A"/>
                <w:sz w:val="16"/>
                <w:szCs w:val="16"/>
                <w:lang w:eastAsia="pl-PL"/>
              </w:rPr>
              <w:t>…………………………………</w:t>
            </w:r>
          </w:p>
          <w:p w:rsidR="00505AC1" w:rsidRPr="00A47EA2" w:rsidRDefault="00505AC1" w:rsidP="00A47EA2">
            <w:pPr>
              <w:spacing w:after="0" w:line="288" w:lineRule="auto"/>
              <w:rPr>
                <w:rFonts w:ascii="Century Gothic" w:hAnsi="Century Gothic" w:cs="Century Gothic"/>
                <w:color w:val="00000A"/>
                <w:sz w:val="16"/>
                <w:szCs w:val="16"/>
                <w:lang w:eastAsia="pl-PL"/>
              </w:rPr>
            </w:pPr>
            <w:r w:rsidRPr="00A47EA2">
              <w:rPr>
                <w:rFonts w:ascii="Century Gothic" w:hAnsi="Century Gothic" w:cs="Century Gothic"/>
                <w:color w:val="00000A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5AC1" w:rsidRPr="00A47EA2" w:rsidRDefault="00505AC1" w:rsidP="0046796E">
            <w:pPr>
              <w:spacing w:after="0" w:line="288" w:lineRule="auto"/>
              <w:rPr>
                <w:rFonts w:ascii="Century Gothic" w:hAnsi="Century Gothic" w:cs="Century Gothic"/>
                <w:color w:val="00000A"/>
                <w:sz w:val="16"/>
                <w:szCs w:val="16"/>
                <w:lang w:eastAsia="pl-PL"/>
              </w:rPr>
            </w:pPr>
            <w:r w:rsidRPr="00A47EA2">
              <w:rPr>
                <w:rFonts w:ascii="Century Gothic" w:hAnsi="Century Gothic" w:cs="Century Gothic"/>
                <w:color w:val="00000A"/>
                <w:sz w:val="16"/>
                <w:szCs w:val="16"/>
                <w:lang w:eastAsia="pl-PL"/>
              </w:rPr>
              <w:t>…………………………………………………….</w:t>
            </w:r>
          </w:p>
          <w:p w:rsidR="00505AC1" w:rsidRPr="00A47EA2" w:rsidRDefault="00505AC1" w:rsidP="0046796E">
            <w:pPr>
              <w:spacing w:after="0" w:line="288" w:lineRule="auto"/>
              <w:rPr>
                <w:rFonts w:ascii="Century Gothic" w:hAnsi="Century Gothic" w:cs="Century Gothic"/>
                <w:color w:val="00000A"/>
                <w:sz w:val="16"/>
                <w:szCs w:val="16"/>
                <w:lang w:eastAsia="pl-PL"/>
              </w:rPr>
            </w:pPr>
            <w:r w:rsidRPr="00A47EA2">
              <w:rPr>
                <w:rFonts w:ascii="Century Gothic" w:hAnsi="Century Gothic" w:cs="Century Gothic"/>
                <w:color w:val="00000A"/>
                <w:sz w:val="16"/>
                <w:szCs w:val="16"/>
                <w:lang w:eastAsia="pl-PL"/>
              </w:rPr>
              <w:t>Podpis Oferenta / upoważnionego przedstawiciela***- wraz z pieczątką</w:t>
            </w:r>
          </w:p>
        </w:tc>
      </w:tr>
    </w:tbl>
    <w:p w:rsidR="00505AC1" w:rsidRPr="00D543DF" w:rsidRDefault="00505AC1" w:rsidP="00C2411E">
      <w:pPr>
        <w:spacing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**) niepotrzebne skreślić</w:t>
      </w:r>
    </w:p>
    <w:p w:rsidR="00505AC1" w:rsidRPr="00D543DF" w:rsidRDefault="00505AC1" w:rsidP="00C2411E">
      <w:pPr>
        <w:spacing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***Przedstawiciel Oferenta załącza stosowne pełnomocnictwo w oryginale, uwierzytelnione przez notariusza lub przez mocodawcę.</w:t>
      </w:r>
    </w:p>
    <w:p w:rsidR="00505AC1" w:rsidRPr="00D543DF" w:rsidRDefault="00505AC1" w:rsidP="00C2411E">
      <w:pPr>
        <w:spacing w:after="0" w:line="240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102"/>
        <w:tblW w:w="9252" w:type="dxa"/>
        <w:tblCellMar>
          <w:left w:w="70" w:type="dxa"/>
          <w:right w:w="70" w:type="dxa"/>
        </w:tblCellMar>
        <w:tblLook w:val="0000"/>
      </w:tblPr>
      <w:tblGrid>
        <w:gridCol w:w="9252"/>
      </w:tblGrid>
      <w:tr w:rsidR="00505AC1" w:rsidRPr="00D543DF" w:rsidTr="00A47EA2">
        <w:trPr>
          <w:trHeight w:val="414"/>
        </w:trPr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505AC1" w:rsidRPr="00D543DF" w:rsidRDefault="00505AC1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505AC1" w:rsidRPr="00D543DF" w:rsidRDefault="00505AC1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KRYTERIA OCENY PUNKTOWEJ OFERTY – ZAKRES TECHNIKA ELEKTRORADIOLOGII</w:t>
            </w:r>
          </w:p>
          <w:p w:rsidR="00505AC1" w:rsidRPr="00D543DF" w:rsidRDefault="00505AC1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tbl>
      <w:tblPr>
        <w:tblW w:w="92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313"/>
        <w:gridCol w:w="772"/>
        <w:gridCol w:w="1542"/>
        <w:gridCol w:w="1543"/>
        <w:gridCol w:w="771"/>
        <w:gridCol w:w="2314"/>
      </w:tblGrid>
      <w:tr w:rsidR="00505AC1" w:rsidRPr="00D543DF" w:rsidTr="00A47EA2">
        <w:trPr>
          <w:trHeight w:val="165"/>
          <w:tblCellSpacing w:w="0" w:type="dxa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05AC1" w:rsidRPr="00D543DF" w:rsidRDefault="00505AC1" w:rsidP="0046796E">
            <w:pPr>
              <w:spacing w:before="100" w:beforeAutospacing="1" w:after="142" w:line="165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b/>
                <w:bCs/>
                <w:color w:val="00000A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05AC1" w:rsidRPr="00D543DF" w:rsidRDefault="00505AC1" w:rsidP="0046796E">
            <w:pPr>
              <w:spacing w:before="100" w:beforeAutospacing="1" w:after="142" w:line="165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b/>
                <w:bCs/>
                <w:color w:val="00000A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05AC1" w:rsidRPr="00D543DF" w:rsidRDefault="00505AC1" w:rsidP="0046796E">
            <w:pPr>
              <w:spacing w:before="100" w:beforeAutospacing="1" w:after="142" w:line="165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b/>
                <w:bCs/>
                <w:color w:val="00000A"/>
                <w:sz w:val="20"/>
                <w:szCs w:val="20"/>
                <w:lang w:eastAsia="pl-PL"/>
              </w:rPr>
              <w:t>Właściwe zaznaczyć krzyżykiem</w:t>
            </w:r>
          </w:p>
        </w:tc>
      </w:tr>
      <w:tr w:rsidR="00505AC1" w:rsidRPr="00D543DF" w:rsidTr="00A47EA2">
        <w:trPr>
          <w:trHeight w:val="60"/>
          <w:tblCellSpacing w:w="0" w:type="dxa"/>
        </w:trPr>
        <w:tc>
          <w:tcPr>
            <w:tcW w:w="9255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E6E6E6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05AC1" w:rsidRPr="00D543DF" w:rsidRDefault="00505AC1" w:rsidP="0046796E">
            <w:pPr>
              <w:spacing w:before="100" w:beforeAutospacing="1" w:after="142" w:line="60" w:lineRule="atLeast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b/>
                <w:bCs/>
                <w:color w:val="00000A"/>
                <w:sz w:val="20"/>
                <w:szCs w:val="20"/>
                <w:lang w:eastAsia="pl-PL"/>
              </w:rPr>
              <w:t>1. DYSPOZYCYJNOŚĆ</w:t>
            </w:r>
          </w:p>
        </w:tc>
      </w:tr>
      <w:tr w:rsidR="00505AC1" w:rsidRPr="00D543DF" w:rsidTr="00A47EA2">
        <w:trPr>
          <w:tblCellSpacing w:w="0" w:type="dxa"/>
        </w:trPr>
        <w:tc>
          <w:tcPr>
            <w:tcW w:w="9255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05AC1" w:rsidRPr="00D543DF" w:rsidRDefault="00505AC1" w:rsidP="0046796E">
            <w:pPr>
              <w:spacing w:before="100" w:beforeAutospacing="1" w:after="142" w:line="288" w:lineRule="auto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b/>
                <w:bCs/>
                <w:color w:val="00000A"/>
                <w:sz w:val="20"/>
                <w:szCs w:val="20"/>
                <w:lang w:eastAsia="pl-PL"/>
              </w:rPr>
              <w:t>1.1. DEKLAROWANA minimalna LICZBA GODZIN ŚWIADCZENIA USŁUG W MIESIĄCU</w:t>
            </w:r>
          </w:p>
        </w:tc>
      </w:tr>
      <w:tr w:rsidR="00505AC1" w:rsidRPr="00D543DF" w:rsidTr="00A47EA2">
        <w:trPr>
          <w:trHeight w:val="120"/>
          <w:tblCellSpacing w:w="0" w:type="dxa"/>
        </w:trPr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505AC1" w:rsidRPr="00D543DF" w:rsidRDefault="00505AC1" w:rsidP="0046796E">
            <w:pPr>
              <w:spacing w:before="100" w:beforeAutospacing="1" w:after="142" w:line="120" w:lineRule="atLeast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Do 160</w:t>
            </w:r>
          </w:p>
        </w:tc>
        <w:tc>
          <w:tcPr>
            <w:tcW w:w="2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505AC1" w:rsidRPr="00D543DF" w:rsidRDefault="00505AC1" w:rsidP="005E29BC">
            <w:pPr>
              <w:spacing w:before="100" w:beforeAutospacing="1" w:after="142" w:line="12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5AC1" w:rsidRPr="00D543DF" w:rsidRDefault="00505AC1" w:rsidP="005E29BC">
            <w:pPr>
              <w:spacing w:before="100" w:beforeAutospacing="1" w:after="142" w:line="12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05AC1" w:rsidRPr="00D543DF" w:rsidRDefault="00505AC1" w:rsidP="0046796E">
            <w:pPr>
              <w:spacing w:before="100" w:beforeAutospacing="1" w:after="142" w:line="288" w:lineRule="auto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</w:p>
        </w:tc>
      </w:tr>
      <w:tr w:rsidR="00505AC1" w:rsidRPr="00D543DF" w:rsidTr="00A47EA2">
        <w:trPr>
          <w:trHeight w:val="120"/>
          <w:tblCellSpacing w:w="0" w:type="dxa"/>
        </w:trPr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505AC1" w:rsidRPr="00D543DF" w:rsidRDefault="00505AC1" w:rsidP="0046796E">
            <w:pPr>
              <w:spacing w:before="100" w:beforeAutospacing="1" w:after="142" w:line="120" w:lineRule="atLeast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161-200</w:t>
            </w:r>
          </w:p>
        </w:tc>
        <w:tc>
          <w:tcPr>
            <w:tcW w:w="2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505AC1" w:rsidRPr="00D543DF" w:rsidRDefault="00505AC1" w:rsidP="005E29BC">
            <w:pPr>
              <w:spacing w:before="100" w:beforeAutospacing="1" w:after="142" w:line="12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5AC1" w:rsidRPr="00D543DF" w:rsidRDefault="00505AC1" w:rsidP="005E29BC">
            <w:pPr>
              <w:spacing w:before="100" w:beforeAutospacing="1" w:after="142" w:line="12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05AC1" w:rsidRPr="00D543DF" w:rsidRDefault="00505AC1" w:rsidP="0046796E">
            <w:pPr>
              <w:spacing w:before="100" w:beforeAutospacing="1" w:after="142" w:line="12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505AC1" w:rsidRPr="00D543DF" w:rsidTr="00A47EA2">
        <w:trPr>
          <w:trHeight w:val="120"/>
          <w:tblCellSpacing w:w="0" w:type="dxa"/>
        </w:trPr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505AC1" w:rsidRPr="00D543DF" w:rsidRDefault="00505AC1" w:rsidP="0046796E">
            <w:pPr>
              <w:spacing w:before="100" w:beforeAutospacing="1" w:after="142" w:line="120" w:lineRule="atLeast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201-240</w:t>
            </w:r>
          </w:p>
        </w:tc>
        <w:tc>
          <w:tcPr>
            <w:tcW w:w="2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505AC1" w:rsidRPr="00D543DF" w:rsidRDefault="00505AC1" w:rsidP="005E29BC">
            <w:pPr>
              <w:spacing w:before="100" w:beforeAutospacing="1" w:after="142" w:line="12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5AC1" w:rsidRPr="00D543DF" w:rsidRDefault="00505AC1" w:rsidP="005E29BC">
            <w:pPr>
              <w:spacing w:before="100" w:beforeAutospacing="1" w:after="142" w:line="12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05AC1" w:rsidRPr="00D543DF" w:rsidRDefault="00505AC1" w:rsidP="0046796E">
            <w:pPr>
              <w:spacing w:before="100" w:beforeAutospacing="1" w:after="142" w:line="12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505AC1" w:rsidRPr="00D543DF" w:rsidTr="00A47EA2">
        <w:trPr>
          <w:trHeight w:val="105"/>
          <w:tblCellSpacing w:w="0" w:type="dxa"/>
        </w:trPr>
        <w:tc>
          <w:tcPr>
            <w:tcW w:w="2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</w:tcPr>
          <w:p w:rsidR="00505AC1" w:rsidRPr="00D543DF" w:rsidRDefault="00505AC1" w:rsidP="0046796E">
            <w:pPr>
              <w:spacing w:before="100" w:beforeAutospacing="1" w:after="142" w:line="105" w:lineRule="atLeast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Powyżej 241</w:t>
            </w:r>
          </w:p>
        </w:tc>
        <w:tc>
          <w:tcPr>
            <w:tcW w:w="2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8" w:type="dxa"/>
            </w:tcMar>
            <w:vAlign w:val="center"/>
          </w:tcPr>
          <w:p w:rsidR="00505AC1" w:rsidRPr="00D543DF" w:rsidRDefault="00505AC1" w:rsidP="005E29BC">
            <w:pPr>
              <w:spacing w:before="100" w:beforeAutospacing="1" w:after="142" w:line="105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5AC1" w:rsidRPr="00D543DF" w:rsidRDefault="00505AC1" w:rsidP="005E29BC">
            <w:pPr>
              <w:spacing w:before="100" w:beforeAutospacing="1" w:after="142" w:line="105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23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505AC1" w:rsidRPr="00D543DF" w:rsidRDefault="00505AC1" w:rsidP="0046796E">
            <w:pPr>
              <w:spacing w:before="100" w:beforeAutospacing="1" w:after="142" w:line="288" w:lineRule="auto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505AC1" w:rsidRPr="00D543DF" w:rsidRDefault="00505AC1" w:rsidP="0046796E">
      <w:pPr>
        <w:spacing w:before="100" w:beforeAutospacing="1" w:after="40" w:line="240" w:lineRule="auto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224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5823"/>
        <w:gridCol w:w="3391"/>
      </w:tblGrid>
      <w:tr w:rsidR="00505AC1" w:rsidRPr="00D543DF">
        <w:trPr>
          <w:trHeight w:val="410"/>
        </w:trPr>
        <w:tc>
          <w:tcPr>
            <w:tcW w:w="9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914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6372"/>
              <w:gridCol w:w="1116"/>
              <w:gridCol w:w="1661"/>
            </w:tblGrid>
            <w:tr w:rsidR="00505AC1" w:rsidRPr="00D543DF">
              <w:trPr>
                <w:trHeight w:val="348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5AC1" w:rsidRPr="00D543DF" w:rsidRDefault="00505AC1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>KRYTERIUM - DOŚWIADCZENIE</w:t>
                  </w:r>
                </w:p>
                <w:p w:rsidR="00505AC1" w:rsidRPr="00D543DF" w:rsidRDefault="00505AC1" w:rsidP="0046796E">
                  <w:pPr>
                    <w:spacing w:after="0" w:line="240" w:lineRule="auto"/>
                    <w:ind w:left="-277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5AC1" w:rsidRPr="00D543DF" w:rsidRDefault="00505AC1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  <w:t>WAGA</w:t>
                  </w:r>
                </w:p>
                <w:p w:rsidR="00505AC1" w:rsidRPr="00D543DF" w:rsidRDefault="00505AC1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05AC1" w:rsidRPr="00D543DF">
              <w:trPr>
                <w:trHeight w:val="552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bottom"/>
                </w:tcPr>
                <w:p w:rsidR="00505AC1" w:rsidRPr="00D543DF" w:rsidRDefault="00505AC1" w:rsidP="0046796E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b/>
                      <w:bCs/>
                      <w:sz w:val="20"/>
                      <w:szCs w:val="20"/>
                    </w:rPr>
                    <w:t>3. DOTYCHCZASOWE, NIENAGANNE ŚWIADCZENIE PRACY LUB USŁUG W ZAWODZIE TECHNIKA ELEKTRORADIOLOGII potwierdzone opinią bezpośredniego przełożonego</w:t>
                  </w:r>
                </w:p>
              </w:tc>
            </w:tr>
            <w:tr w:rsidR="00505AC1" w:rsidRPr="00D543DF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5AC1" w:rsidRPr="00D543DF" w:rsidRDefault="00505AC1" w:rsidP="0046796E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do 1 roku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5AC1" w:rsidRPr="00D543DF" w:rsidRDefault="00505AC1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5AC1" w:rsidRPr="00D543DF" w:rsidRDefault="00505AC1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pkt</w:t>
                  </w:r>
                </w:p>
              </w:tc>
            </w:tr>
            <w:tr w:rsidR="00505AC1" w:rsidRPr="00D543DF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5AC1" w:rsidRPr="00D543DF" w:rsidRDefault="00505AC1" w:rsidP="0046796E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powyżej 2 do 5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5AC1" w:rsidRPr="00D543DF" w:rsidRDefault="00505AC1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5AC1" w:rsidRPr="00D543DF" w:rsidRDefault="00505AC1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pkt</w:t>
                  </w:r>
                </w:p>
              </w:tc>
            </w:tr>
            <w:tr w:rsidR="00505AC1" w:rsidRPr="00D543DF">
              <w:trPr>
                <w:trHeight w:val="217"/>
              </w:trPr>
              <w:tc>
                <w:tcPr>
                  <w:tcW w:w="6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5AC1" w:rsidRPr="00D543DF" w:rsidRDefault="00505AC1" w:rsidP="0046796E">
                  <w:pPr>
                    <w:spacing w:after="0" w:line="240" w:lineRule="auto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powyżej 5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5AC1" w:rsidRPr="00D543DF" w:rsidRDefault="00505AC1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5AC1" w:rsidRPr="00D543DF" w:rsidRDefault="00505AC1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pkt</w:t>
                  </w:r>
                </w:p>
              </w:tc>
            </w:tr>
            <w:tr w:rsidR="00505AC1" w:rsidRPr="00D543DF">
              <w:trPr>
                <w:trHeight w:val="217"/>
              </w:trPr>
              <w:tc>
                <w:tcPr>
                  <w:tcW w:w="91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505AC1" w:rsidRPr="00D543DF" w:rsidRDefault="00505AC1" w:rsidP="0046796E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D543DF">
                    <w:rPr>
                      <w:rFonts w:ascii="Century Gothic" w:hAnsi="Century Gothic" w:cs="Century Gothic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505AC1" w:rsidRPr="00D543DF" w:rsidRDefault="00505AC1" w:rsidP="0046796E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505AC1" w:rsidRPr="00D543DF">
        <w:trPr>
          <w:trHeight w:val="488"/>
        </w:trPr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05AC1" w:rsidRPr="00D543DF" w:rsidRDefault="00505AC1" w:rsidP="0046796E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05AC1" w:rsidRPr="00D543DF" w:rsidRDefault="00505AC1" w:rsidP="0046796E">
            <w:pPr>
              <w:spacing w:after="0" w:line="240" w:lineRule="auto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 xml:space="preserve">RAZEM LICZBA PUNKTÓW: </w:t>
            </w:r>
            <w:r w:rsidRPr="00D7621A">
              <w:rPr>
                <w:rFonts w:ascii="Century Gothic" w:hAnsi="Century Gothic" w:cs="Century Gothic"/>
                <w:i/>
                <w:iCs/>
                <w:sz w:val="16"/>
                <w:szCs w:val="16"/>
              </w:rPr>
              <w:t>..........................</w:t>
            </w:r>
          </w:p>
          <w:p w:rsidR="00505AC1" w:rsidRPr="00D543DF" w:rsidRDefault="00505AC1" w:rsidP="0046796E">
            <w:pPr>
              <w:spacing w:after="0" w:line="240" w:lineRule="auto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AC1" w:rsidRPr="00D543DF" w:rsidRDefault="00505AC1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505AC1" w:rsidRPr="00D543DF" w:rsidRDefault="00505AC1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505AC1" w:rsidRPr="00D543DF" w:rsidRDefault="00505AC1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505AC1" w:rsidRPr="00D543DF" w:rsidRDefault="00505AC1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</w:tr>
      <w:tr w:rsidR="00505AC1" w:rsidRPr="00D543DF">
        <w:trPr>
          <w:trHeight w:val="333"/>
        </w:trPr>
        <w:tc>
          <w:tcPr>
            <w:tcW w:w="5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05AC1" w:rsidRPr="00D543DF" w:rsidRDefault="00505AC1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505AC1" w:rsidRPr="00D543DF" w:rsidRDefault="00505AC1" w:rsidP="0046796E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D543DF">
              <w:rPr>
                <w:rFonts w:ascii="Century Gothic" w:hAnsi="Century Gothic" w:cs="Century Gothic"/>
                <w:sz w:val="20"/>
                <w:szCs w:val="20"/>
              </w:rPr>
              <w:t>( data i podpis Oferenta (pieczątka) / upoważnionego przedstawiciela Oferenta)</w:t>
            </w:r>
          </w:p>
        </w:tc>
      </w:tr>
      <w:tr w:rsidR="00505AC1" w:rsidRPr="00D543DF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0A0"/>
        </w:tblPrEx>
        <w:trPr>
          <w:gridBefore w:val="1"/>
          <w:wBefore w:w="10" w:type="dxa"/>
          <w:trHeight w:val="345"/>
          <w:tblCellSpacing w:w="0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5AC1" w:rsidRPr="00D543DF" w:rsidRDefault="00505AC1" w:rsidP="0046796E">
            <w:pPr>
              <w:spacing w:after="0" w:line="240" w:lineRule="auto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</w:p>
        </w:tc>
      </w:tr>
      <w:tr w:rsidR="00505AC1" w:rsidRPr="00D543DF">
        <w:tblPrEx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  <w:tblLook w:val="00A0"/>
        </w:tblPrEx>
        <w:trPr>
          <w:gridBefore w:val="1"/>
          <w:wBefore w:w="10" w:type="dxa"/>
          <w:trHeight w:val="180"/>
          <w:tblCellSpacing w:w="0" w:type="dxa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5AC1" w:rsidRPr="00D543DF" w:rsidRDefault="00505AC1" w:rsidP="0046796E">
            <w:pPr>
              <w:spacing w:before="100" w:beforeAutospacing="1" w:after="0" w:line="180" w:lineRule="atLeast"/>
              <w:jc w:val="center"/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</w:pPr>
            <w:r w:rsidRPr="00D543DF">
              <w:rPr>
                <w:rFonts w:ascii="Century Gothic" w:hAnsi="Century Gothic" w:cs="Century Gothic"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</w:tbl>
    <w:p w:rsidR="00505AC1" w:rsidRPr="00D543DF" w:rsidRDefault="00505AC1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505AC1" w:rsidRDefault="00505AC1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505AC1" w:rsidRDefault="00505AC1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505AC1" w:rsidRDefault="00505AC1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505AC1" w:rsidRDefault="00505AC1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505AC1" w:rsidRDefault="00505AC1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505AC1" w:rsidRPr="00D543DF" w:rsidRDefault="00505AC1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  <w:t>OŚWIADCZENIE</w:t>
      </w:r>
    </w:p>
    <w:p w:rsidR="00505AC1" w:rsidRPr="00D543DF" w:rsidRDefault="00505AC1" w:rsidP="0046796E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A"/>
          <w:sz w:val="20"/>
          <w:szCs w:val="20"/>
          <w:lang w:eastAsia="pl-PL"/>
        </w:rPr>
      </w:pPr>
    </w:p>
    <w:p w:rsidR="00505AC1" w:rsidRPr="00D543DF" w:rsidRDefault="00505AC1" w:rsidP="00474205">
      <w:pPr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>W oparciu o art. 13 ust. 1 i ust. 2 ogólnego rozporządzenia o ochronie danych osobowych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z dnia 27 kwietnia 2016 r. (dalej: RODO) informujemy, że Inspektorem Pani/Pana Ochrony Danych jest: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>Szpitale Pomorskie Spółka z o.o. z siedzibą w Gdyni, ul. Powstania Styczniowego 1, 81-519 Gdynia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(dalej: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>Szpitale Pomorskie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Inspektorem Ochrony Danych za pomocą adresu e-mail: </w:t>
      </w:r>
      <w:hyperlink r:id="rId7" w:history="1">
        <w:r w:rsidRPr="00D543DF">
          <w:rPr>
            <w:rStyle w:val="Hyperlink"/>
            <w:rFonts w:ascii="Century Gothic" w:hAnsi="Century Gothic" w:cs="Century Gothic"/>
            <w:sz w:val="20"/>
            <w:szCs w:val="20"/>
          </w:rPr>
          <w:t>iod@szpitalepomorskie.eu</w:t>
        </w:r>
      </w:hyperlink>
      <w:r w:rsidRPr="00D543DF">
        <w:rPr>
          <w:rFonts w:ascii="Century Gothic" w:hAnsi="Century Gothic" w:cs="Century Gothic"/>
          <w:sz w:val="20"/>
          <w:szCs w:val="20"/>
        </w:rPr>
        <w:t xml:space="preserve">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lub drogą listu zwykłego na adres siedziby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>Szpitali Pomorskich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: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>ul. Powstania Styczniowego 1, 81-519 Gdynia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D543DF">
        <w:rPr>
          <w:rFonts w:ascii="Century Gothic" w:hAnsi="Century Gothic" w:cs="Century Gothic"/>
          <w:sz w:val="20"/>
          <w:szCs w:val="20"/>
        </w:rPr>
        <w:t xml:space="preserve">udzielanie świadczeń zdrowotnych  technika elektroradiologii, do którego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 w:rsidRPr="00D543DF">
        <w:rPr>
          <w:rFonts w:ascii="Century Gothic" w:hAnsi="Century Gothic" w:cs="Century Gothic"/>
          <w:sz w:val="20"/>
          <w:szCs w:val="20"/>
        </w:rPr>
        <w:t>pięciu lat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od daty zakończenia konkursu z uwagi na obowiązki p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rawne Inspektora Ochrony Danych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związane z przeprowadzeniem konkursu,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D543DF">
        <w:rPr>
          <w:rFonts w:ascii="Century Gothic" w:hAnsi="Century Gothic" w:cs="Century Gothic"/>
          <w:sz w:val="20"/>
          <w:szCs w:val="20"/>
        </w:rPr>
        <w:t>innym odbiorcom,</w:t>
      </w:r>
      <w:r>
        <w:rPr>
          <w:rFonts w:ascii="Century Gothic" w:hAnsi="Century Gothic" w:cs="Century Gothic"/>
          <w:sz w:val="20"/>
          <w:szCs w:val="20"/>
        </w:rPr>
        <w:t xml:space="preserve">   </w:t>
      </w:r>
      <w:r w:rsidRPr="00D543DF">
        <w:rPr>
          <w:rFonts w:ascii="Century Gothic" w:hAnsi="Century Gothic" w:cs="Century Gothic"/>
          <w:sz w:val="20"/>
          <w:szCs w:val="20"/>
        </w:rPr>
        <w:t xml:space="preserve"> w szczególności podmiotom uprawionym do kontroli działalności spółki Szpitale Pomorskie,</w:t>
      </w:r>
      <w:r>
        <w:rPr>
          <w:rFonts w:ascii="Century Gothic" w:hAnsi="Century Gothic" w:cs="Century Gothic"/>
          <w:sz w:val="20"/>
          <w:szCs w:val="20"/>
        </w:rPr>
        <w:t xml:space="preserve">   </w:t>
      </w:r>
      <w:r w:rsidRPr="00D543DF">
        <w:rPr>
          <w:rFonts w:ascii="Century Gothic" w:hAnsi="Century Gothic" w:cs="Century Gothic"/>
          <w:sz w:val="20"/>
          <w:szCs w:val="20"/>
        </w:rPr>
        <w:t xml:space="preserve"> w tym w zakresie prawidłowości konkursów przeprowadzanych zgodnie z przepisami ustawy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 w:rsidRPr="00D543DF">
        <w:rPr>
          <w:rFonts w:ascii="Century Gothic" w:hAnsi="Century Gothic" w:cs="Century Gothic"/>
          <w:sz w:val="20"/>
          <w:szCs w:val="20"/>
        </w:rPr>
        <w:t>o działalności leczniczej, podmiotom świadczącym obsługę prawną spółki Szpitale Pomorskie oraz operatorom telekomunikacyjnym świadczącym usługi teleinformatyczne na rzecz Inspektora Ochrony Danych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      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>w takim zakresie w jakim obowiązujące przepisy prawa zobowiązują Inspektora Ochrony Danych do ich dalszego przetwarzania. Przysługuje Pani/Panu także prawo wniesienia skargi do organu nadzorczego, w wypadku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jeżeli uzna Pani/Pan, iż przetwarzanie danych osobowych Pani/Pana dotyczących narusza przepisy RODO. </w:t>
      </w:r>
      <w:r w:rsidRPr="00D543DF">
        <w:rPr>
          <w:rFonts w:ascii="Century Gothic" w:hAnsi="Century Gothic" w:cs="Century Gothic"/>
          <w:sz w:val="20"/>
          <w:szCs w:val="20"/>
        </w:rPr>
        <w:t xml:space="preserve">Podanie przez Panią/Pana danych osobowych jest dobrowolne, jednak jeżeli nie poda Pan/Pani danych osobowych </w:t>
      </w:r>
      <w:r>
        <w:rPr>
          <w:rFonts w:ascii="Century Gothic" w:hAnsi="Century Gothic" w:cs="Century Gothic"/>
          <w:sz w:val="20"/>
          <w:szCs w:val="20"/>
        </w:rPr>
        <w:t xml:space="preserve">      </w:t>
      </w:r>
      <w:r w:rsidRPr="00D543DF">
        <w:rPr>
          <w:rFonts w:ascii="Century Gothic" w:hAnsi="Century Gothic" w:cs="Century Gothic"/>
          <w:sz w:val="20"/>
          <w:szCs w:val="20"/>
        </w:rPr>
        <w:t xml:space="preserve">i nie wyrazi zgody, nie będziemy mogli przeprowadzić postępowania konkursowego </w:t>
      </w:r>
      <w:r>
        <w:rPr>
          <w:rFonts w:ascii="Century Gothic" w:hAnsi="Century Gothic" w:cs="Century Gothic"/>
          <w:sz w:val="20"/>
          <w:szCs w:val="20"/>
        </w:rPr>
        <w:t xml:space="preserve">                 </w:t>
      </w:r>
      <w:r w:rsidRPr="00D543DF">
        <w:rPr>
          <w:rFonts w:ascii="Century Gothic" w:hAnsi="Century Gothic" w:cs="Century Gothic"/>
          <w:sz w:val="20"/>
          <w:szCs w:val="20"/>
        </w:rPr>
        <w:t>i dokonać jego rozstrzygnięcia z Pani/Pana udziałem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 w:rsidRPr="00D543DF">
        <w:rPr>
          <w:rFonts w:ascii="Century Gothic" w:hAnsi="Century Gothic" w:cs="Century Gothic"/>
          <w:sz w:val="20"/>
          <w:szCs w:val="20"/>
        </w:rPr>
        <w:t xml:space="preserve"> </w:t>
      </w:r>
      <w:hyperlink r:id="rId8" w:history="1">
        <w:r w:rsidRPr="00D543DF">
          <w:rPr>
            <w:rStyle w:val="Hyperlink"/>
            <w:rFonts w:ascii="Century Gothic" w:hAnsi="Century Gothic" w:cs="Century Gothic"/>
            <w:sz w:val="20"/>
            <w:szCs w:val="20"/>
          </w:rPr>
          <w:t>iod@szpitalepomorskie.eu</w:t>
        </w:r>
      </w:hyperlink>
      <w:r w:rsidRPr="00D543DF">
        <w:rPr>
          <w:rFonts w:ascii="Century Gothic" w:hAnsi="Century Gothic" w:cs="Century Gothic"/>
          <w:sz w:val="20"/>
          <w:szCs w:val="20"/>
        </w:rPr>
        <w:t xml:space="preserve">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>lub drogą poczty tradycyjnej, w formie pisemnej na adres siedziby spółki Szpitale Pomorskie.</w:t>
      </w:r>
    </w:p>
    <w:p w:rsidR="00505AC1" w:rsidRPr="00D543DF" w:rsidRDefault="00505AC1" w:rsidP="0046796E">
      <w:pPr>
        <w:spacing w:after="0" w:line="240" w:lineRule="auto"/>
        <w:contextualSpacing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 xml:space="preserve">Szpitale Pomorskie Spółka z o.o. z siedzibą </w:t>
      </w:r>
      <w:r>
        <w:rPr>
          <w:rFonts w:ascii="Century Gothic" w:hAnsi="Century Gothic" w:cs="Century Gothic"/>
          <w:sz w:val="20"/>
          <w:szCs w:val="20"/>
          <w:lang w:eastAsia="ar-SA"/>
        </w:rPr>
        <w:t xml:space="preserve">         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>w Gdyni, ul. Powstania Styczniowego 1, 81-519 Gdynia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– Inspektora Ochrony Danych, w celu:</w:t>
      </w:r>
    </w:p>
    <w:p w:rsidR="00505AC1" w:rsidRPr="00D543DF" w:rsidRDefault="00505AC1" w:rsidP="0046796E">
      <w:pPr>
        <w:spacing w:after="0" w:line="240" w:lineRule="auto"/>
        <w:contextualSpacing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505AC1" w:rsidRPr="00D543DF" w:rsidRDefault="00505AC1" w:rsidP="0046796E">
      <w:pPr>
        <w:pStyle w:val="ListParagraph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D543DF">
        <w:rPr>
          <w:rFonts w:ascii="Century Gothic" w:hAnsi="Century Gothic" w:cs="Century Gothic"/>
          <w:sz w:val="20"/>
          <w:szCs w:val="20"/>
        </w:rPr>
        <w:t>udzielanie świadczeń zdrowotnych technika elektroradiologii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w spółce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>Szpitale Pomorskie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, na jakie złożyłem/am ofertę konkursową zgodnie z przepisami </w:t>
      </w:r>
      <w:r>
        <w:rPr>
          <w:rFonts w:ascii="Century Gothic" w:hAnsi="Century Gothic" w:cs="Century Gothic"/>
          <w:sz w:val="20"/>
          <w:szCs w:val="20"/>
          <w:lang w:eastAsia="pl-PL"/>
        </w:rPr>
        <w:t xml:space="preserve">   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>o ochronie danych osobowych #.</w:t>
      </w:r>
    </w:p>
    <w:p w:rsidR="00505AC1" w:rsidRPr="00D543DF" w:rsidRDefault="00505AC1" w:rsidP="0046796E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505AC1" w:rsidRPr="00D543DF" w:rsidRDefault="00505AC1" w:rsidP="0046796E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shape_0" o:spid="_x0000_s1030" style="position:absolute;left:0;text-align:left;margin-left:198.6pt;margin-top:1.6pt;width:12.6pt;height:12pt;z-index:251658240;visibility:visible">
            <v:stroke joinstyle="round"/>
          </v:rect>
        </w:pic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>TAK</w:t>
      </w:r>
    </w:p>
    <w:p w:rsidR="00505AC1" w:rsidRPr="00D543DF" w:rsidRDefault="00505AC1" w:rsidP="0046796E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4" o:spid="_x0000_s1031" style="position:absolute;left:0;text-align:left;margin-left:198.6pt;margin-top:12.25pt;width:12.6pt;height:12pt;z-index:251659264;visibility:visible">
            <v:stroke joinstyle="round"/>
          </v:rect>
        </w:pict>
      </w:r>
    </w:p>
    <w:p w:rsidR="00505AC1" w:rsidRPr="00D543DF" w:rsidRDefault="00505AC1" w:rsidP="0046796E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NIE</w:t>
      </w:r>
    </w:p>
    <w:p w:rsidR="00505AC1" w:rsidRPr="00D543DF" w:rsidRDefault="00505AC1" w:rsidP="0046796E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:rsidR="00505AC1" w:rsidRPr="00D543DF" w:rsidRDefault="00505AC1" w:rsidP="0046796E">
      <w:pPr>
        <w:pStyle w:val="ListParagraph"/>
        <w:numPr>
          <w:ilvl w:val="0"/>
          <w:numId w:val="9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używania przez spółkę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>Szpitale Pomorskie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D543DF">
        <w:rPr>
          <w:rFonts w:ascii="Century Gothic" w:hAnsi="Century Gothic" w:cs="Century Gothic"/>
          <w:sz w:val="20"/>
          <w:szCs w:val="20"/>
        </w:rPr>
        <w:t>udzielanie świadczeń zdrowotnych technika elektroradiologii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w spółce </w:t>
      </w:r>
      <w:r w:rsidRPr="00D543DF">
        <w:rPr>
          <w:rFonts w:ascii="Century Gothic" w:hAnsi="Century Gothic" w:cs="Century Gothic"/>
          <w:sz w:val="20"/>
          <w:szCs w:val="20"/>
          <w:lang w:eastAsia="ar-SA"/>
        </w:rPr>
        <w:t>Szpitale Pomorskie, w szczególności przeprowadzenia konkursu oraz prowadzenia negocjacji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.  </w:t>
      </w:r>
    </w:p>
    <w:p w:rsidR="00505AC1" w:rsidRPr="00D543DF" w:rsidRDefault="00505AC1" w:rsidP="0046796E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505AC1" w:rsidRPr="00D543DF" w:rsidRDefault="00505AC1" w:rsidP="0046796E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3" o:spid="_x0000_s1032" style="position:absolute;left:0;text-align:left;margin-left:198.6pt;margin-top:1.5pt;width:12.6pt;height:12pt;z-index:251660288;visibility:visible">
            <v:stroke joinstyle="round"/>
          </v:rect>
        </w:pic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TAK </w:t>
      </w:r>
    </w:p>
    <w:p w:rsidR="00505AC1" w:rsidRPr="00D543DF" w:rsidRDefault="00505AC1" w:rsidP="0046796E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2" o:spid="_x0000_s1033" style="position:absolute;left:0;text-align:left;margin-left:198.6pt;margin-top:13.4pt;width:12.6pt;height:12pt;z-index:251661312;visibility:visible">
            <v:stroke joinstyle="round"/>
          </v:rect>
        </w:pict>
      </w:r>
    </w:p>
    <w:p w:rsidR="00505AC1" w:rsidRPr="00D543DF" w:rsidRDefault="00505AC1" w:rsidP="0046796E">
      <w:pPr>
        <w:pStyle w:val="ListParagraph"/>
        <w:spacing w:after="0" w:line="240" w:lineRule="auto"/>
        <w:ind w:left="0"/>
        <w:jc w:val="center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>NIE</w:t>
      </w:r>
    </w:p>
    <w:p w:rsidR="00505AC1" w:rsidRDefault="00505AC1" w:rsidP="0046796E">
      <w:pPr>
        <w:pStyle w:val="ListParagraph"/>
        <w:spacing w:after="0" w:line="240" w:lineRule="auto"/>
        <w:ind w:left="0"/>
        <w:rPr>
          <w:rFonts w:ascii="Century Gothic" w:hAnsi="Century Gothic" w:cs="Century Gothic"/>
          <w:sz w:val="20"/>
          <w:szCs w:val="20"/>
          <w:lang w:eastAsia="pl-PL"/>
        </w:rPr>
      </w:pPr>
    </w:p>
    <w:p w:rsidR="00505AC1" w:rsidRDefault="00505AC1" w:rsidP="0046796E">
      <w:pPr>
        <w:pStyle w:val="ListParagraph"/>
        <w:spacing w:after="0" w:line="240" w:lineRule="auto"/>
        <w:ind w:left="0"/>
        <w:rPr>
          <w:rFonts w:ascii="Century Gothic" w:hAnsi="Century Gothic" w:cs="Century Gothic"/>
          <w:sz w:val="20"/>
          <w:szCs w:val="20"/>
          <w:lang w:eastAsia="pl-PL"/>
        </w:rPr>
      </w:pPr>
    </w:p>
    <w:p w:rsidR="00505AC1" w:rsidRDefault="00505AC1" w:rsidP="0046796E">
      <w:pPr>
        <w:pStyle w:val="ListParagraph"/>
        <w:spacing w:after="0" w:line="240" w:lineRule="auto"/>
        <w:ind w:left="0"/>
        <w:rPr>
          <w:rFonts w:ascii="Century Gothic" w:hAnsi="Century Gothic" w:cs="Century Gothic"/>
          <w:sz w:val="20"/>
          <w:szCs w:val="20"/>
          <w:lang w:eastAsia="pl-PL"/>
        </w:rPr>
      </w:pPr>
    </w:p>
    <w:p w:rsidR="00505AC1" w:rsidRDefault="00505AC1" w:rsidP="0046796E">
      <w:pPr>
        <w:pStyle w:val="ListParagraph"/>
        <w:spacing w:after="0" w:line="240" w:lineRule="auto"/>
        <w:ind w:left="0"/>
        <w:rPr>
          <w:rFonts w:ascii="Century Gothic" w:hAnsi="Century Gothic" w:cs="Century Gothic"/>
          <w:sz w:val="20"/>
          <w:szCs w:val="20"/>
          <w:lang w:eastAsia="pl-PL"/>
        </w:rPr>
      </w:pPr>
    </w:p>
    <w:p w:rsidR="00505AC1" w:rsidRDefault="00505AC1" w:rsidP="0046796E">
      <w:pPr>
        <w:pStyle w:val="ListParagraph"/>
        <w:spacing w:after="0" w:line="240" w:lineRule="auto"/>
        <w:ind w:left="0"/>
        <w:rPr>
          <w:rFonts w:ascii="Century Gothic" w:hAnsi="Century Gothic" w:cs="Century Gothic"/>
          <w:sz w:val="20"/>
          <w:szCs w:val="20"/>
          <w:lang w:eastAsia="pl-PL"/>
        </w:rPr>
      </w:pPr>
    </w:p>
    <w:p w:rsidR="00505AC1" w:rsidRPr="00D543DF" w:rsidRDefault="00505AC1" w:rsidP="0046796E">
      <w:pPr>
        <w:pStyle w:val="ListParagraph"/>
        <w:spacing w:after="0" w:line="240" w:lineRule="auto"/>
        <w:ind w:left="0"/>
        <w:rPr>
          <w:rFonts w:ascii="Century Gothic" w:hAnsi="Century Gothic" w:cs="Century Gothic"/>
          <w:sz w:val="20"/>
          <w:szCs w:val="20"/>
          <w:lang w:eastAsia="pl-PL"/>
        </w:rPr>
      </w:pPr>
    </w:p>
    <w:p w:rsidR="00505AC1" w:rsidRPr="00D7621A" w:rsidRDefault="00505AC1" w:rsidP="0046796E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16"/>
          <w:szCs w:val="16"/>
          <w:lang w:eastAsia="pl-PL"/>
        </w:rPr>
      </w:pPr>
      <w:r w:rsidRPr="00D7621A">
        <w:rPr>
          <w:rFonts w:ascii="Century Gothic" w:hAnsi="Century Gothic" w:cs="Century Gothic"/>
          <w:sz w:val="16"/>
          <w:szCs w:val="16"/>
          <w:lang w:eastAsia="pl-PL"/>
        </w:rPr>
        <w:t>……………………………………</w:t>
      </w:r>
    </w:p>
    <w:p w:rsidR="00505AC1" w:rsidRPr="00D543DF" w:rsidRDefault="00505AC1" w:rsidP="0046796E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(data, czytelny podpis)</w:t>
      </w:r>
    </w:p>
    <w:p w:rsidR="00505AC1" w:rsidRPr="00D543DF" w:rsidRDefault="00505AC1" w:rsidP="0046796E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20"/>
          <w:szCs w:val="20"/>
          <w:lang w:eastAsia="pl-PL"/>
        </w:rPr>
      </w:pPr>
    </w:p>
    <w:p w:rsidR="00505AC1" w:rsidRPr="00D543DF" w:rsidRDefault="00505AC1" w:rsidP="0046796E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D543DF">
        <w:rPr>
          <w:rFonts w:ascii="Century Gothic" w:hAnsi="Century Gothic" w:cs="Century Gothic"/>
          <w:sz w:val="20"/>
          <w:szCs w:val="20"/>
        </w:rPr>
        <w:t>udzielanie świadczeń zdrowotnych przez  technika elektroradiologii</w:t>
      </w:r>
      <w:r w:rsidRPr="00D543DF">
        <w:rPr>
          <w:rFonts w:ascii="Century Gothic" w:hAnsi="Century Gothic" w:cs="Century Gothic"/>
          <w:sz w:val="20"/>
          <w:szCs w:val="20"/>
          <w:lang w:eastAsia="pl-PL"/>
        </w:rPr>
        <w:t xml:space="preserve"> prowadzonym przez Inspektora Ochrony Danych.</w:t>
      </w:r>
    </w:p>
    <w:p w:rsidR="00505AC1" w:rsidRPr="00D543DF" w:rsidRDefault="00505AC1" w:rsidP="0046796E">
      <w:pPr>
        <w:spacing w:after="0" w:line="240" w:lineRule="auto"/>
        <w:contextualSpacing/>
        <w:jc w:val="center"/>
        <w:rPr>
          <w:rFonts w:ascii="Century Gothic" w:hAnsi="Century Gothic" w:cs="Century Gothic"/>
          <w:sz w:val="20"/>
          <w:szCs w:val="20"/>
          <w:lang w:eastAsia="pl-PL"/>
        </w:rPr>
      </w:pPr>
    </w:p>
    <w:p w:rsidR="00505AC1" w:rsidRPr="00D543DF" w:rsidRDefault="00505AC1" w:rsidP="0046796E">
      <w:pPr>
        <w:pStyle w:val="ListParagraph"/>
        <w:spacing w:after="0" w:line="240" w:lineRule="auto"/>
        <w:ind w:left="0"/>
        <w:jc w:val="both"/>
        <w:rPr>
          <w:rFonts w:ascii="Century Gothic" w:hAnsi="Century Gothic" w:cs="Century Gothic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505AC1" w:rsidRPr="00D543DF" w:rsidRDefault="00505AC1" w:rsidP="0046796E">
      <w:pPr>
        <w:spacing w:after="0" w:line="240" w:lineRule="auto"/>
        <w:contextualSpacing/>
        <w:jc w:val="both"/>
        <w:rPr>
          <w:rFonts w:ascii="Century Gothic" w:hAnsi="Century Gothic" w:cs="Century Gothic"/>
          <w:sz w:val="20"/>
          <w:szCs w:val="20"/>
          <w:lang w:eastAsia="pl-PL"/>
        </w:rPr>
      </w:pPr>
    </w:p>
    <w:p w:rsidR="00505AC1" w:rsidRPr="00D543DF" w:rsidRDefault="00505AC1" w:rsidP="0046796E">
      <w:pPr>
        <w:pStyle w:val="ListParagraph"/>
        <w:spacing w:after="0" w:line="240" w:lineRule="auto"/>
        <w:ind w:left="0"/>
        <w:jc w:val="right"/>
        <w:rPr>
          <w:rFonts w:ascii="Century Gothic" w:hAnsi="Century Gothic" w:cs="Century Gothic"/>
          <w:sz w:val="20"/>
          <w:szCs w:val="20"/>
        </w:rPr>
      </w:pPr>
      <w:r w:rsidRPr="00D543DF">
        <w:rPr>
          <w:rFonts w:ascii="Century Gothic" w:hAnsi="Century Gothic" w:cs="Century Gothic"/>
          <w:sz w:val="20"/>
          <w:szCs w:val="20"/>
        </w:rPr>
        <w:t xml:space="preserve"> </w:t>
      </w:r>
    </w:p>
    <w:p w:rsidR="00505AC1" w:rsidRPr="00D7621A" w:rsidRDefault="00505AC1" w:rsidP="0046796E">
      <w:pPr>
        <w:spacing w:after="0" w:line="240" w:lineRule="auto"/>
        <w:ind w:left="4956" w:firstLine="708"/>
        <w:jc w:val="both"/>
        <w:rPr>
          <w:rFonts w:ascii="Century Gothic" w:hAnsi="Century Gothic" w:cs="Century Gothic"/>
          <w:i/>
          <w:iCs/>
          <w:sz w:val="16"/>
          <w:szCs w:val="16"/>
        </w:rPr>
      </w:pPr>
      <w:r w:rsidRPr="00D7621A">
        <w:rPr>
          <w:rFonts w:ascii="Century Gothic" w:hAnsi="Century Gothic" w:cs="Century Gothic"/>
          <w:sz w:val="16"/>
          <w:szCs w:val="16"/>
        </w:rPr>
        <w:t xml:space="preserve">…………..................................................    </w:t>
      </w:r>
    </w:p>
    <w:p w:rsidR="00505AC1" w:rsidRPr="00D543DF" w:rsidRDefault="00505AC1" w:rsidP="0046796E">
      <w:pPr>
        <w:spacing w:after="0" w:line="240" w:lineRule="auto"/>
        <w:ind w:left="5664"/>
        <w:rPr>
          <w:rFonts w:ascii="Century Gothic" w:hAnsi="Century Gothic" w:cs="Century Gothic"/>
          <w:sz w:val="20"/>
          <w:szCs w:val="20"/>
        </w:rPr>
      </w:pPr>
      <w:r w:rsidRPr="00D543DF">
        <w:rPr>
          <w:rFonts w:ascii="Century Gothic" w:hAnsi="Century Gothic" w:cs="Century Gothic"/>
          <w:sz w:val="20"/>
          <w:szCs w:val="20"/>
        </w:rPr>
        <w:t>(data, podpis Oferenta/upoważnionego przedstawiciela Oferenta*** )</w:t>
      </w:r>
    </w:p>
    <w:p w:rsidR="00505AC1" w:rsidRPr="00D543DF" w:rsidRDefault="00505AC1" w:rsidP="0046796E">
      <w:pPr>
        <w:pStyle w:val="Tretekstu"/>
        <w:spacing w:after="0" w:line="240" w:lineRule="auto"/>
        <w:jc w:val="both"/>
        <w:rPr>
          <w:rFonts w:ascii="Century Gothic" w:hAnsi="Century Gothic" w:cs="Century Gothic"/>
          <w:color w:val="auto"/>
        </w:rPr>
      </w:pPr>
    </w:p>
    <w:p w:rsidR="00505AC1" w:rsidRPr="00D543DF" w:rsidRDefault="00505AC1" w:rsidP="008B6CE4">
      <w:pPr>
        <w:spacing w:before="100" w:beforeAutospacing="1" w:after="142" w:line="288" w:lineRule="auto"/>
        <w:rPr>
          <w:rFonts w:ascii="Century Gothic" w:hAnsi="Century Gothic" w:cs="Century Gothic"/>
          <w:color w:val="00000A"/>
          <w:sz w:val="20"/>
          <w:szCs w:val="20"/>
          <w:lang w:eastAsia="pl-PL"/>
        </w:rPr>
      </w:pPr>
      <w:r w:rsidRPr="00D543DF">
        <w:rPr>
          <w:rFonts w:ascii="Century Gothic" w:hAnsi="Century Gothic" w:cs="Century Gothic"/>
          <w:color w:val="00000A"/>
          <w:sz w:val="20"/>
          <w:szCs w:val="20"/>
          <w:lang w:eastAsia="pl-PL"/>
        </w:rPr>
        <w:t>***Przedstawiciel Oferenta załącza stosowne pełnomocnictwo w oryginale lub uwierzytelnione przez notariusza lub przez mocodawcę.</w:t>
      </w:r>
    </w:p>
    <w:p w:rsidR="00505AC1" w:rsidRPr="00D543DF" w:rsidRDefault="00505AC1" w:rsidP="00557D7C">
      <w:pPr>
        <w:pStyle w:val="NormalWeb"/>
        <w:spacing w:before="0" w:after="0"/>
        <w:rPr>
          <w:rFonts w:ascii="Century Gothic" w:hAnsi="Century Gothic" w:cs="Century Gothic"/>
          <w:b/>
          <w:bCs/>
          <w:color w:val="FF0000"/>
          <w:sz w:val="20"/>
          <w:szCs w:val="20"/>
        </w:rPr>
      </w:pPr>
    </w:p>
    <w:sectPr w:rsidR="00505AC1" w:rsidRPr="00D543DF" w:rsidSect="002D5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C1" w:rsidRDefault="00505AC1" w:rsidP="00A8421C">
      <w:pPr>
        <w:spacing w:after="0" w:line="240" w:lineRule="auto"/>
      </w:pPr>
      <w:r>
        <w:separator/>
      </w:r>
    </w:p>
  </w:endnote>
  <w:endnote w:type="continuationSeparator" w:id="0">
    <w:p w:rsidR="00505AC1" w:rsidRDefault="00505AC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C1" w:rsidRDefault="00505AC1" w:rsidP="001417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AC1" w:rsidRDefault="00505A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C1" w:rsidRPr="00A47EA2" w:rsidRDefault="00505AC1" w:rsidP="0014177F">
    <w:pPr>
      <w:pStyle w:val="Footer"/>
      <w:framePr w:wrap="around" w:vAnchor="text" w:hAnchor="margin" w:xAlign="center" w:y="1"/>
      <w:rPr>
        <w:rStyle w:val="PageNumber"/>
        <w:rFonts w:ascii="Century Gothic" w:hAnsi="Century Gothic" w:cs="Century Gothic"/>
        <w:sz w:val="16"/>
        <w:szCs w:val="16"/>
      </w:rPr>
    </w:pPr>
    <w:r w:rsidRPr="00A47EA2">
      <w:rPr>
        <w:rStyle w:val="PageNumber"/>
        <w:rFonts w:ascii="Century Gothic" w:hAnsi="Century Gothic" w:cs="Century Gothic"/>
        <w:sz w:val="16"/>
        <w:szCs w:val="16"/>
      </w:rPr>
      <w:fldChar w:fldCharType="begin"/>
    </w:r>
    <w:r w:rsidRPr="00A47EA2">
      <w:rPr>
        <w:rStyle w:val="PageNumber"/>
        <w:rFonts w:ascii="Century Gothic" w:hAnsi="Century Gothic" w:cs="Century Gothic"/>
        <w:sz w:val="16"/>
        <w:szCs w:val="16"/>
      </w:rPr>
      <w:instrText xml:space="preserve">PAGE  </w:instrText>
    </w:r>
    <w:r w:rsidRPr="00A47EA2">
      <w:rPr>
        <w:rStyle w:val="PageNumber"/>
        <w:rFonts w:ascii="Century Gothic" w:hAnsi="Century Gothic" w:cs="Century Gothic"/>
        <w:sz w:val="16"/>
        <w:szCs w:val="16"/>
      </w:rPr>
      <w:fldChar w:fldCharType="separate"/>
    </w:r>
    <w:r>
      <w:rPr>
        <w:rStyle w:val="PageNumber"/>
        <w:rFonts w:ascii="Century Gothic" w:hAnsi="Century Gothic" w:cs="Century Gothic"/>
        <w:noProof/>
        <w:sz w:val="16"/>
        <w:szCs w:val="16"/>
      </w:rPr>
      <w:t>5</w:t>
    </w:r>
    <w:r w:rsidRPr="00A47EA2">
      <w:rPr>
        <w:rStyle w:val="PageNumber"/>
        <w:rFonts w:ascii="Century Gothic" w:hAnsi="Century Gothic" w:cs="Century Gothic"/>
        <w:sz w:val="16"/>
        <w:szCs w:val="16"/>
      </w:rPr>
      <w:fldChar w:fldCharType="end"/>
    </w:r>
  </w:p>
  <w:p w:rsidR="00505AC1" w:rsidRDefault="00505AC1" w:rsidP="00A47EA2">
    <w:pPr>
      <w:pStyle w:val="Footer"/>
      <w:spacing w:before="240"/>
      <w:jc w:val="center"/>
      <w:rPr>
        <w:rFonts w:ascii="Century Gothic" w:hAnsi="Century Gothic" w:cs="Century Gothic"/>
        <w:b/>
        <w:bCs/>
        <w:color w:val="004685"/>
        <w:sz w:val="20"/>
        <w:szCs w:val="20"/>
      </w:rPr>
    </w:pPr>
  </w:p>
  <w:p w:rsidR="00505AC1" w:rsidRPr="00A47EA2" w:rsidRDefault="00505AC1" w:rsidP="00207F84">
    <w:pPr>
      <w:pStyle w:val="Footer"/>
      <w:spacing w:before="240"/>
      <w:rPr>
        <w:b/>
        <w:bCs/>
        <w:noProof/>
        <w:sz w:val="20"/>
        <w:szCs w:val="20"/>
        <w:lang w:eastAsia="pl-PL"/>
      </w:rPr>
    </w:pPr>
    <w:r w:rsidRPr="00A47EA2">
      <w:rPr>
        <w:rFonts w:ascii="Century Gothic" w:hAnsi="Century Gothic" w:cs="Century Gothic"/>
        <w:b/>
        <w:bCs/>
        <w:color w:val="004685"/>
        <w:sz w:val="20"/>
        <w:szCs w:val="20"/>
      </w:rPr>
      <w:t>Szpitale Pomorskie Sp. z o.o.</w:t>
    </w:r>
    <w:r w:rsidRPr="00A47EA2">
      <w:rPr>
        <w:b/>
        <w:bCs/>
        <w:noProof/>
        <w:sz w:val="20"/>
        <w:szCs w:val="20"/>
        <w:lang w:eastAsia="pl-PL"/>
      </w:rPr>
      <w:t xml:space="preserve"> </w:t>
    </w:r>
    <w:r w:rsidRPr="00A47EA2">
      <w:rPr>
        <w:b/>
        <w:bCs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505AC1" w:rsidRPr="006F0083" w:rsidRDefault="00505AC1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05AC1" w:rsidRPr="006F0083" w:rsidRDefault="00505AC1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05AC1" w:rsidRPr="006F0083" w:rsidRDefault="00505AC1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 w:cs="Century Gothic"/>
        <w:color w:val="004685"/>
        <w:sz w:val="18"/>
        <w:szCs w:val="18"/>
      </w:rPr>
      <w:t>164 480 0</w:t>
    </w:r>
    <w:r w:rsidRPr="00727DB9">
      <w:rPr>
        <w:rFonts w:ascii="Century Gothic" w:hAnsi="Century Gothic" w:cs="Century Gothic"/>
        <w:color w:val="004685"/>
        <w:sz w:val="18"/>
        <w:szCs w:val="18"/>
      </w:rPr>
      <w:t xml:space="preserve">00,00 </w:t>
    </w:r>
    <w:r w:rsidRPr="006F0083">
      <w:rPr>
        <w:rFonts w:ascii="Century Gothic" w:hAnsi="Century Gothic" w:cs="Century Gothic"/>
        <w:color w:val="004685"/>
        <w:sz w:val="18"/>
        <w:szCs w:val="18"/>
      </w:rPr>
      <w:t>zł</w:t>
    </w:r>
  </w:p>
  <w:p w:rsidR="00505AC1" w:rsidRPr="006F0083" w:rsidRDefault="00505AC1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505AC1" w:rsidRPr="001800AA" w:rsidRDefault="00505AC1" w:rsidP="001C79B9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C1" w:rsidRDefault="00505AC1" w:rsidP="00A8421C">
      <w:pPr>
        <w:spacing w:after="0" w:line="240" w:lineRule="auto"/>
      </w:pPr>
      <w:r>
        <w:separator/>
      </w:r>
    </w:p>
  </w:footnote>
  <w:footnote w:type="continuationSeparator" w:id="0">
    <w:p w:rsidR="00505AC1" w:rsidRDefault="00505AC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C1" w:rsidRDefault="00505AC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C1" w:rsidRPr="00207F84" w:rsidRDefault="00505AC1" w:rsidP="00B90AE7">
    <w:pPr>
      <w:pStyle w:val="Header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0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pict>
        <v:shape id="Obraz 2" o:spid="_x0000_s2051" type="#_x0000_t75" style="position:absolute;margin-left:336.45pt;margin-top:11.25pt;width:119.8pt;height:24.4pt;z-index:-251660288;visibility:visible" wrapcoords="-135 0 -135 20945 21600 20945 21600 0 -135 0">
          <v:imagedata r:id="rId2" o:title=""/>
          <w10:wrap type="through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</w:p>
  <w:p w:rsidR="00505AC1" w:rsidRPr="00207F84" w:rsidRDefault="00505AC1" w:rsidP="00207F84">
    <w:pPr>
      <w:pStyle w:val="Header"/>
      <w:rPr>
        <w:noProof/>
        <w:sz w:val="24"/>
        <w:szCs w:val="24"/>
        <w:lang w:eastAsia="pl-PL"/>
      </w:rPr>
    </w:pPr>
    <w:r w:rsidRPr="000F55A4">
      <w:rPr>
        <w:noProof/>
        <w:sz w:val="24"/>
        <w:szCs w:val="24"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AC1" w:rsidRDefault="00505AC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E784D"/>
    <w:multiLevelType w:val="hybridMultilevel"/>
    <w:tmpl w:val="0808972A"/>
    <w:lvl w:ilvl="0" w:tplc="C70EF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050A7C"/>
    <w:multiLevelType w:val="multilevel"/>
    <w:tmpl w:val="D0C6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D5FE3"/>
    <w:multiLevelType w:val="hybridMultilevel"/>
    <w:tmpl w:val="6BCCDA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FA2F4C"/>
    <w:multiLevelType w:val="multilevel"/>
    <w:tmpl w:val="61D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CE2A1C"/>
    <w:multiLevelType w:val="hybridMultilevel"/>
    <w:tmpl w:val="711C9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30048"/>
    <w:rsid w:val="00030AED"/>
    <w:rsid w:val="0007788C"/>
    <w:rsid w:val="000B57BE"/>
    <w:rsid w:val="000C6467"/>
    <w:rsid w:val="000E347C"/>
    <w:rsid w:val="000F2B1C"/>
    <w:rsid w:val="000F55A4"/>
    <w:rsid w:val="0014177F"/>
    <w:rsid w:val="001636D5"/>
    <w:rsid w:val="001800AA"/>
    <w:rsid w:val="001C5E37"/>
    <w:rsid w:val="001C79B9"/>
    <w:rsid w:val="00207F84"/>
    <w:rsid w:val="00211FF0"/>
    <w:rsid w:val="002173F1"/>
    <w:rsid w:val="00221C47"/>
    <w:rsid w:val="00225FDD"/>
    <w:rsid w:val="0023504C"/>
    <w:rsid w:val="002603B5"/>
    <w:rsid w:val="002609CD"/>
    <w:rsid w:val="00296028"/>
    <w:rsid w:val="002D500A"/>
    <w:rsid w:val="002E0160"/>
    <w:rsid w:val="00337FAB"/>
    <w:rsid w:val="00341D32"/>
    <w:rsid w:val="00395233"/>
    <w:rsid w:val="003A0A8D"/>
    <w:rsid w:val="003D4FA5"/>
    <w:rsid w:val="00406824"/>
    <w:rsid w:val="0041600A"/>
    <w:rsid w:val="00422A5E"/>
    <w:rsid w:val="0043524C"/>
    <w:rsid w:val="0043585C"/>
    <w:rsid w:val="004577E4"/>
    <w:rsid w:val="0046796E"/>
    <w:rsid w:val="004703C5"/>
    <w:rsid w:val="00470A6A"/>
    <w:rsid w:val="00474205"/>
    <w:rsid w:val="004958F6"/>
    <w:rsid w:val="004A68C9"/>
    <w:rsid w:val="00505AC1"/>
    <w:rsid w:val="00521417"/>
    <w:rsid w:val="0054363B"/>
    <w:rsid w:val="00557D7C"/>
    <w:rsid w:val="005869CB"/>
    <w:rsid w:val="00595045"/>
    <w:rsid w:val="005E29BC"/>
    <w:rsid w:val="00630FD9"/>
    <w:rsid w:val="00636434"/>
    <w:rsid w:val="00641042"/>
    <w:rsid w:val="0067496E"/>
    <w:rsid w:val="006A1DD8"/>
    <w:rsid w:val="006B3FF7"/>
    <w:rsid w:val="006B4C1B"/>
    <w:rsid w:val="006B5E1B"/>
    <w:rsid w:val="006C6A61"/>
    <w:rsid w:val="006E24B4"/>
    <w:rsid w:val="006F0083"/>
    <w:rsid w:val="00702FC1"/>
    <w:rsid w:val="00721B76"/>
    <w:rsid w:val="00727DB9"/>
    <w:rsid w:val="00750442"/>
    <w:rsid w:val="00780734"/>
    <w:rsid w:val="0078345B"/>
    <w:rsid w:val="007B0216"/>
    <w:rsid w:val="007B0968"/>
    <w:rsid w:val="0081150A"/>
    <w:rsid w:val="00856FAD"/>
    <w:rsid w:val="00867857"/>
    <w:rsid w:val="008A5BCF"/>
    <w:rsid w:val="008B2022"/>
    <w:rsid w:val="008B6CE4"/>
    <w:rsid w:val="00901025"/>
    <w:rsid w:val="00910C59"/>
    <w:rsid w:val="00930A9E"/>
    <w:rsid w:val="00956ABB"/>
    <w:rsid w:val="00964664"/>
    <w:rsid w:val="0098238D"/>
    <w:rsid w:val="00987D6F"/>
    <w:rsid w:val="00A06534"/>
    <w:rsid w:val="00A10A9D"/>
    <w:rsid w:val="00A142CF"/>
    <w:rsid w:val="00A47EA2"/>
    <w:rsid w:val="00A8421C"/>
    <w:rsid w:val="00AA37A9"/>
    <w:rsid w:val="00AA7C30"/>
    <w:rsid w:val="00AC5F0C"/>
    <w:rsid w:val="00AE74AB"/>
    <w:rsid w:val="00B04701"/>
    <w:rsid w:val="00B81B0D"/>
    <w:rsid w:val="00B85CEA"/>
    <w:rsid w:val="00B90AE7"/>
    <w:rsid w:val="00BC6301"/>
    <w:rsid w:val="00BD3CBE"/>
    <w:rsid w:val="00BE416B"/>
    <w:rsid w:val="00C04237"/>
    <w:rsid w:val="00C119AD"/>
    <w:rsid w:val="00C2152B"/>
    <w:rsid w:val="00C2411E"/>
    <w:rsid w:val="00C43D92"/>
    <w:rsid w:val="00C46BCA"/>
    <w:rsid w:val="00C50E4A"/>
    <w:rsid w:val="00C54255"/>
    <w:rsid w:val="00C7052B"/>
    <w:rsid w:val="00C93709"/>
    <w:rsid w:val="00C96416"/>
    <w:rsid w:val="00CA363E"/>
    <w:rsid w:val="00D543DF"/>
    <w:rsid w:val="00D5457A"/>
    <w:rsid w:val="00D5581B"/>
    <w:rsid w:val="00D55976"/>
    <w:rsid w:val="00D7621A"/>
    <w:rsid w:val="00D9358B"/>
    <w:rsid w:val="00D97B4A"/>
    <w:rsid w:val="00DC107A"/>
    <w:rsid w:val="00E078CB"/>
    <w:rsid w:val="00E128BD"/>
    <w:rsid w:val="00E17A95"/>
    <w:rsid w:val="00E2292A"/>
    <w:rsid w:val="00E33C41"/>
    <w:rsid w:val="00E56C21"/>
    <w:rsid w:val="00E9243B"/>
    <w:rsid w:val="00EB58E7"/>
    <w:rsid w:val="00EC25A0"/>
    <w:rsid w:val="00ED3149"/>
    <w:rsid w:val="00F11E2B"/>
    <w:rsid w:val="00F36579"/>
    <w:rsid w:val="00F60121"/>
    <w:rsid w:val="00FA3A2F"/>
    <w:rsid w:val="00FB7ECE"/>
    <w:rsid w:val="00FD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1C"/>
  </w:style>
  <w:style w:type="paragraph" w:styleId="Footer">
    <w:name w:val="footer"/>
    <w:basedOn w:val="Normal"/>
    <w:link w:val="FooterChar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1C"/>
  </w:style>
  <w:style w:type="paragraph" w:styleId="BalloonText">
    <w:name w:val="Balloon Text"/>
    <w:basedOn w:val="Normal"/>
    <w:link w:val="BalloonTextChar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90AE7"/>
    <w:rPr>
      <w:color w:val="0000FF"/>
      <w:u w:val="single"/>
    </w:rPr>
  </w:style>
  <w:style w:type="paragraph" w:styleId="BodyText">
    <w:name w:val="Body Text"/>
    <w:basedOn w:val="Normal"/>
    <w:link w:val="BodyTextChar1"/>
    <w:uiPriority w:val="99"/>
    <w:rsid w:val="00557D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Tretekstu"/>
    <w:uiPriority w:val="99"/>
    <w:rsid w:val="0046796E"/>
    <w:rPr>
      <w:color w:val="00000A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rsid w:val="00557D7C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557D7C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0B57BE"/>
    <w:pPr>
      <w:ind w:left="720"/>
      <w:contextualSpacing/>
    </w:pPr>
  </w:style>
  <w:style w:type="paragraph" w:customStyle="1" w:styleId="Tretekstu">
    <w:name w:val="Treść tekstu"/>
    <w:basedOn w:val="Normal"/>
    <w:link w:val="BodyTextChar"/>
    <w:uiPriority w:val="99"/>
    <w:rsid w:val="0046796E"/>
    <w:pPr>
      <w:suppressAutoHyphens/>
      <w:spacing w:after="140" w:line="288" w:lineRule="auto"/>
    </w:pPr>
    <w:rPr>
      <w:color w:val="00000A"/>
      <w:sz w:val="20"/>
      <w:szCs w:val="20"/>
    </w:rPr>
  </w:style>
  <w:style w:type="character" w:styleId="PageNumber">
    <w:name w:val="page number"/>
    <w:basedOn w:val="DefaultParagraphFont"/>
    <w:uiPriority w:val="99"/>
    <w:rsid w:val="00A47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@szpitalepomorskie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1511</Words>
  <Characters>9067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46/2019</dc:title>
  <dc:subject/>
  <dc:creator>Marek</dc:creator>
  <cp:keywords/>
  <dc:description/>
  <cp:lastModifiedBy>nawitczak</cp:lastModifiedBy>
  <cp:revision>2</cp:revision>
  <cp:lastPrinted>2018-08-27T11:40:00Z</cp:lastPrinted>
  <dcterms:created xsi:type="dcterms:W3CDTF">2019-10-29T08:19:00Z</dcterms:created>
  <dcterms:modified xsi:type="dcterms:W3CDTF">2019-10-29T08:19:00Z</dcterms:modified>
</cp:coreProperties>
</file>